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24" w:rsidRPr="00CC1AFD" w:rsidRDefault="003E0324" w:rsidP="00CC1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 РАБОТЫ</w:t>
      </w:r>
    </w:p>
    <w:p w:rsidR="003E0324" w:rsidRPr="00CC1AFD" w:rsidRDefault="003E0324" w:rsidP="00CC1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1AFD">
        <w:rPr>
          <w:rFonts w:ascii="Times New Roman" w:hAnsi="Times New Roman"/>
          <w:b/>
          <w:sz w:val="28"/>
          <w:szCs w:val="28"/>
        </w:rPr>
        <w:t>педагогических работников</w:t>
      </w:r>
    </w:p>
    <w:p w:rsidR="003E0324" w:rsidRDefault="003E0324" w:rsidP="00CC1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1AFD">
        <w:rPr>
          <w:rFonts w:ascii="Times New Roman" w:hAnsi="Times New Roman"/>
          <w:b/>
          <w:sz w:val="28"/>
          <w:szCs w:val="28"/>
        </w:rPr>
        <w:t xml:space="preserve">по оперативной организации дистанционного обучения в период </w:t>
      </w:r>
    </w:p>
    <w:p w:rsidR="003E0324" w:rsidRDefault="003E0324" w:rsidP="004E68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07</w:t>
      </w:r>
      <w:r w:rsidRPr="00CC1AFD">
        <w:rPr>
          <w:rFonts w:ascii="Times New Roman" w:hAnsi="Times New Roman"/>
          <w:b/>
          <w:sz w:val="28"/>
          <w:szCs w:val="28"/>
        </w:rPr>
        <w:t xml:space="preserve"> апреля </w:t>
      </w:r>
      <w:r>
        <w:rPr>
          <w:rFonts w:ascii="Times New Roman" w:hAnsi="Times New Roman"/>
          <w:b/>
          <w:sz w:val="28"/>
          <w:szCs w:val="28"/>
        </w:rPr>
        <w:t xml:space="preserve">по 30 мая </w:t>
      </w:r>
      <w:smartTag w:uri="urn:schemas-microsoft-com:office:smarttags" w:element="metricconverter">
        <w:smartTagPr>
          <w:attr w:name="ProductID" w:val="2020 г"/>
        </w:smartTagPr>
        <w:r w:rsidRPr="00CC1AFD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Pr="00CC1AFD">
        <w:rPr>
          <w:rFonts w:ascii="Times New Roman" w:hAnsi="Times New Roman"/>
          <w:b/>
          <w:sz w:val="28"/>
          <w:szCs w:val="28"/>
        </w:rPr>
        <w:t>.</w:t>
      </w:r>
    </w:p>
    <w:p w:rsidR="003E0324" w:rsidRDefault="003E0324" w:rsidP="00CC1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0324" w:rsidRDefault="003E0324" w:rsidP="00CC1AFD">
      <w:pPr>
        <w:jc w:val="both"/>
        <w:rPr>
          <w:rFonts w:ascii="Times New Roman" w:hAnsi="Times New Roman"/>
          <w:sz w:val="28"/>
          <w:szCs w:val="28"/>
        </w:rPr>
      </w:pPr>
      <w:r w:rsidRPr="004B11E1">
        <w:rPr>
          <w:rFonts w:ascii="Times New Roman" w:hAnsi="Times New Roman"/>
          <w:sz w:val="28"/>
          <w:szCs w:val="28"/>
        </w:rPr>
        <w:t xml:space="preserve">В период временной реализации образовательных программ с применением электронного обучения и дистанционных образовательных технологий необходимо: </w:t>
      </w:r>
    </w:p>
    <w:p w:rsidR="003E0324" w:rsidRPr="00CC1AFD" w:rsidRDefault="003E0324" w:rsidP="00CC1A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C1AFD">
        <w:t xml:space="preserve"> </w:t>
      </w:r>
      <w:r w:rsidRPr="00CC1AFD">
        <w:rPr>
          <w:rFonts w:ascii="Times New Roman" w:hAnsi="Times New Roman"/>
          <w:sz w:val="28"/>
          <w:szCs w:val="28"/>
        </w:rPr>
        <w:t xml:space="preserve">Предоставить обучающимся учебные материалы c инструкциями и соответствующим контентом (видео, интерактивные видео, текст, рисунки), задания по учебнику, тестами для самопроверки и ссылками на сторонние образовательные ресурсы и (или) электронные библиотечные системы. Разработанные учебные материалы должны позволить обучающимся изучать новую тему самостоятельно. </w:t>
      </w:r>
    </w:p>
    <w:p w:rsidR="003E0324" w:rsidRDefault="003E0324" w:rsidP="00CC1A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52248">
        <w:rPr>
          <w:rFonts w:ascii="Times New Roman" w:hAnsi="Times New Roman"/>
          <w:b/>
          <w:sz w:val="28"/>
          <w:szCs w:val="28"/>
        </w:rPr>
        <w:t>Ежедневно (в соответствие с расписанием)</w:t>
      </w:r>
      <w:r w:rsidRPr="00CC1AFD">
        <w:rPr>
          <w:rFonts w:ascii="Times New Roman" w:hAnsi="Times New Roman"/>
          <w:sz w:val="28"/>
          <w:szCs w:val="28"/>
        </w:rPr>
        <w:t xml:space="preserve"> необходимо сдавать заместителю директора по УВР  методические материалы (задани</w:t>
      </w:r>
      <w:r>
        <w:rPr>
          <w:rFonts w:ascii="Times New Roman" w:hAnsi="Times New Roman"/>
          <w:sz w:val="28"/>
          <w:szCs w:val="28"/>
        </w:rPr>
        <w:t xml:space="preserve">я) для дистанционного обучения – </w:t>
      </w:r>
      <w:r w:rsidRPr="00752248">
        <w:rPr>
          <w:rFonts w:ascii="Times New Roman" w:hAnsi="Times New Roman"/>
          <w:b/>
          <w:sz w:val="28"/>
          <w:szCs w:val="28"/>
        </w:rPr>
        <w:t>до 1</w:t>
      </w:r>
      <w:r>
        <w:rPr>
          <w:rFonts w:ascii="Times New Roman" w:hAnsi="Times New Roman"/>
          <w:b/>
          <w:sz w:val="28"/>
          <w:szCs w:val="28"/>
        </w:rPr>
        <w:t>0</w:t>
      </w:r>
      <w:r w:rsidRPr="00752248">
        <w:rPr>
          <w:rFonts w:ascii="Times New Roman" w:hAnsi="Times New Roman"/>
          <w:b/>
          <w:sz w:val="28"/>
          <w:szCs w:val="28"/>
        </w:rPr>
        <w:t xml:space="preserve">.00 на следующий </w:t>
      </w:r>
      <w:r>
        <w:rPr>
          <w:rFonts w:ascii="Times New Roman" w:hAnsi="Times New Roman"/>
          <w:b/>
          <w:sz w:val="28"/>
          <w:szCs w:val="28"/>
        </w:rPr>
        <w:t xml:space="preserve">учебный </w:t>
      </w:r>
      <w:r w:rsidRPr="00752248">
        <w:rPr>
          <w:rFonts w:ascii="Times New Roman" w:hAnsi="Times New Roman"/>
          <w:b/>
          <w:sz w:val="28"/>
          <w:szCs w:val="28"/>
        </w:rPr>
        <w:t>день</w:t>
      </w:r>
      <w:r>
        <w:rPr>
          <w:rFonts w:ascii="Times New Roman" w:hAnsi="Times New Roman"/>
          <w:b/>
          <w:sz w:val="28"/>
          <w:szCs w:val="28"/>
        </w:rPr>
        <w:t xml:space="preserve"> (или сразу на неделю)</w:t>
      </w:r>
      <w:r w:rsidRPr="00752248">
        <w:rPr>
          <w:rFonts w:ascii="Times New Roman" w:hAnsi="Times New Roman"/>
          <w:b/>
          <w:sz w:val="28"/>
          <w:szCs w:val="28"/>
        </w:rPr>
        <w:t>.</w:t>
      </w:r>
    </w:p>
    <w:p w:rsidR="003E0324" w:rsidRPr="00752248" w:rsidRDefault="003E0324" w:rsidP="00CC1AFD">
      <w:pPr>
        <w:jc w:val="both"/>
        <w:rPr>
          <w:rFonts w:ascii="Times New Roman" w:hAnsi="Times New Roman"/>
          <w:b/>
          <w:sz w:val="28"/>
          <w:szCs w:val="28"/>
        </w:rPr>
      </w:pPr>
      <w:r w:rsidRPr="00752248">
        <w:rPr>
          <w:rFonts w:ascii="Times New Roman" w:hAnsi="Times New Roman"/>
          <w:b/>
          <w:sz w:val="28"/>
          <w:szCs w:val="28"/>
        </w:rPr>
        <w:t>3. Ежедневно:</w:t>
      </w:r>
    </w:p>
    <w:p w:rsidR="003E0324" w:rsidRPr="00E95BC4" w:rsidRDefault="003E0324" w:rsidP="00CC1AFD">
      <w:pPr>
        <w:rPr>
          <w:rFonts w:ascii="Times New Roman" w:hAnsi="Times New Roman"/>
          <w:b/>
          <w:sz w:val="28"/>
          <w:szCs w:val="28"/>
        </w:rPr>
      </w:pPr>
      <w:r w:rsidRPr="00E95BC4">
        <w:rPr>
          <w:rFonts w:ascii="Times New Roman" w:hAnsi="Times New Roman"/>
          <w:b/>
          <w:sz w:val="28"/>
          <w:szCs w:val="28"/>
        </w:rPr>
        <w:t>- Ведомость учета проведения учебных занятий в дистанционном режиме</w:t>
      </w:r>
    </w:p>
    <w:tbl>
      <w:tblPr>
        <w:tblW w:w="106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876"/>
        <w:gridCol w:w="1357"/>
        <w:gridCol w:w="1595"/>
        <w:gridCol w:w="1116"/>
        <w:gridCol w:w="1276"/>
        <w:gridCol w:w="1624"/>
        <w:gridCol w:w="1566"/>
      </w:tblGrid>
      <w:tr w:rsidR="003E0324" w:rsidRPr="002C48F6" w:rsidTr="003561F7">
        <w:trPr>
          <w:trHeight w:val="430"/>
        </w:trPr>
        <w:tc>
          <w:tcPr>
            <w:tcW w:w="1276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876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357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1595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116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Всего в классе</w:t>
            </w:r>
          </w:p>
        </w:tc>
        <w:tc>
          <w:tcPr>
            <w:tcW w:w="1276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Посетили урок</w:t>
            </w:r>
          </w:p>
        </w:tc>
        <w:tc>
          <w:tcPr>
            <w:tcW w:w="1624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1566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Причина отсутствия</w:t>
            </w:r>
          </w:p>
        </w:tc>
      </w:tr>
      <w:tr w:rsidR="003E0324" w:rsidRPr="002C48F6" w:rsidTr="003561F7">
        <w:trPr>
          <w:trHeight w:val="222"/>
        </w:trPr>
        <w:tc>
          <w:tcPr>
            <w:tcW w:w="1276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2C48F6">
              <w:rPr>
                <w:rFonts w:ascii="Times New Roman" w:hAnsi="Times New Roman"/>
                <w:sz w:val="20"/>
                <w:szCs w:val="20"/>
              </w:rPr>
              <w:t>.04.2020</w:t>
            </w:r>
          </w:p>
        </w:tc>
        <w:tc>
          <w:tcPr>
            <w:tcW w:w="876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1357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324" w:rsidRPr="002C48F6" w:rsidTr="003561F7">
        <w:trPr>
          <w:trHeight w:val="222"/>
        </w:trPr>
        <w:tc>
          <w:tcPr>
            <w:tcW w:w="1276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324" w:rsidRPr="002C48F6" w:rsidTr="003561F7">
        <w:trPr>
          <w:trHeight w:val="222"/>
        </w:trPr>
        <w:tc>
          <w:tcPr>
            <w:tcW w:w="1276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3E0324" w:rsidRPr="002C48F6" w:rsidRDefault="003E0324" w:rsidP="000114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0324" w:rsidRDefault="003E0324" w:rsidP="0001147F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классным руководителям и воспитателям:</w:t>
      </w:r>
    </w:p>
    <w:p w:rsidR="003E0324" w:rsidRPr="00E95BC4" w:rsidRDefault="003E0324" w:rsidP="00E95BC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95BC4">
        <w:rPr>
          <w:rFonts w:ascii="Times New Roman" w:hAnsi="Times New Roman"/>
          <w:b/>
          <w:sz w:val="24"/>
          <w:szCs w:val="24"/>
        </w:rPr>
        <w:t>Мониторинг организации дистанционного обучения учащихся</w:t>
      </w:r>
    </w:p>
    <w:p w:rsidR="003E0324" w:rsidRDefault="003E0324" w:rsidP="00E95BC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период с 07.04.2020 по 30.05</w:t>
      </w:r>
      <w:r w:rsidRPr="00E95BC4">
        <w:rPr>
          <w:rFonts w:ascii="Times New Roman" w:hAnsi="Times New Roman"/>
          <w:b/>
          <w:sz w:val="24"/>
          <w:szCs w:val="24"/>
        </w:rPr>
        <w:t>.2020</w:t>
      </w:r>
    </w:p>
    <w:p w:rsidR="003E0324" w:rsidRPr="00E95BC4" w:rsidRDefault="003E0324" w:rsidP="00E95BC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2" w:type="dxa"/>
        <w:tblInd w:w="-1026" w:type="dxa"/>
        <w:tblLook w:val="00A0"/>
      </w:tblPr>
      <w:tblGrid>
        <w:gridCol w:w="1096"/>
        <w:gridCol w:w="1572"/>
        <w:gridCol w:w="2655"/>
        <w:gridCol w:w="3466"/>
        <w:gridCol w:w="2263"/>
      </w:tblGrid>
      <w:tr w:rsidR="003E0324" w:rsidRPr="002C48F6" w:rsidTr="00E95BC4">
        <w:trPr>
          <w:trHeight w:val="253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24" w:rsidRPr="002C48F6" w:rsidRDefault="003E0324" w:rsidP="00E95BC4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24" w:rsidRPr="002C48F6" w:rsidRDefault="003E0324" w:rsidP="00E95BC4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Кол-во обучающихся, чел.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24" w:rsidRPr="002C48F6" w:rsidRDefault="003E0324" w:rsidP="00E95BC4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Кол-во обучающихся, перешедших на дистанционное обучение с применением  электронного обучения, чел.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24" w:rsidRPr="002C48F6" w:rsidRDefault="003E0324" w:rsidP="00E95BC4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Кол-во обучающихся, перешедших на дистанционное обучение, для которых организована самоподготовка (нет интернет, компьютеров), чел.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24" w:rsidRPr="002C48F6" w:rsidRDefault="003E0324" w:rsidP="00E95BC4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Кол-во обучающихся на дому, перешедших на ДО, чел.</w:t>
            </w:r>
          </w:p>
        </w:tc>
      </w:tr>
      <w:tr w:rsidR="003E0324" w:rsidRPr="002C48F6" w:rsidTr="00E95BC4">
        <w:trPr>
          <w:trHeight w:val="133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24" w:rsidRPr="002C48F6" w:rsidRDefault="003E0324" w:rsidP="00E95BC4">
            <w:pPr>
              <w:pStyle w:val="NoSpacing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24" w:rsidRPr="002C48F6" w:rsidRDefault="003E0324" w:rsidP="00E95BC4">
            <w:pPr>
              <w:pStyle w:val="NoSpacing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24" w:rsidRPr="002C48F6" w:rsidRDefault="003E0324" w:rsidP="00E95BC4">
            <w:pPr>
              <w:pStyle w:val="NoSpacing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24" w:rsidRPr="002C48F6" w:rsidRDefault="003E0324" w:rsidP="00E95BC4">
            <w:pPr>
              <w:pStyle w:val="NoSpacing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24" w:rsidRPr="002C48F6" w:rsidRDefault="003E0324" w:rsidP="00E95BC4">
            <w:pPr>
              <w:pStyle w:val="NoSpacing"/>
              <w:rPr>
                <w:rFonts w:ascii="Times New Roman" w:hAnsi="Times New Roman"/>
                <w:lang w:eastAsia="ru-RU"/>
              </w:rPr>
            </w:pPr>
          </w:p>
        </w:tc>
      </w:tr>
      <w:tr w:rsidR="003E0324" w:rsidRPr="002C48F6" w:rsidTr="00E95BC4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24" w:rsidRPr="002C48F6" w:rsidRDefault="003E0324" w:rsidP="00E95BC4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24" w:rsidRPr="002C48F6" w:rsidRDefault="003E0324" w:rsidP="00E95BC4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24" w:rsidRPr="002C48F6" w:rsidRDefault="003E0324" w:rsidP="00E95BC4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24" w:rsidRPr="002C48F6" w:rsidRDefault="003E0324" w:rsidP="00E95BC4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24" w:rsidRPr="002C48F6" w:rsidRDefault="003E0324" w:rsidP="00E95BC4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3E0324" w:rsidRDefault="003E0324" w:rsidP="0001147F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заполнять электронный журнал;</w:t>
      </w:r>
    </w:p>
    <w:p w:rsidR="003E0324" w:rsidRPr="0001147F" w:rsidRDefault="003E0324" w:rsidP="0001147F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147F">
        <w:rPr>
          <w:rFonts w:ascii="Times New Roman" w:hAnsi="Times New Roman"/>
          <w:sz w:val="28"/>
          <w:szCs w:val="28"/>
        </w:rPr>
        <w:t>заполн</w:t>
      </w:r>
      <w:r>
        <w:rPr>
          <w:rFonts w:ascii="Times New Roman" w:hAnsi="Times New Roman"/>
          <w:sz w:val="28"/>
          <w:szCs w:val="28"/>
        </w:rPr>
        <w:t xml:space="preserve">ять  </w:t>
      </w:r>
      <w:r w:rsidRPr="0001147F">
        <w:rPr>
          <w:rFonts w:ascii="Times New Roman" w:hAnsi="Times New Roman"/>
          <w:sz w:val="28"/>
          <w:szCs w:val="28"/>
        </w:rPr>
        <w:t>«бумажны</w:t>
      </w:r>
      <w:r>
        <w:rPr>
          <w:rFonts w:ascii="Times New Roman" w:hAnsi="Times New Roman"/>
          <w:sz w:val="28"/>
          <w:szCs w:val="28"/>
        </w:rPr>
        <w:t>й</w:t>
      </w:r>
      <w:r w:rsidRPr="0001147F">
        <w:rPr>
          <w:rFonts w:ascii="Times New Roman" w:hAnsi="Times New Roman"/>
          <w:sz w:val="28"/>
          <w:szCs w:val="28"/>
        </w:rPr>
        <w:t>» классны</w:t>
      </w:r>
      <w:r>
        <w:rPr>
          <w:rFonts w:ascii="Times New Roman" w:hAnsi="Times New Roman"/>
          <w:sz w:val="28"/>
          <w:szCs w:val="28"/>
        </w:rPr>
        <w:t>й</w:t>
      </w:r>
      <w:r w:rsidRPr="0001147F">
        <w:rPr>
          <w:rFonts w:ascii="Times New Roman" w:hAnsi="Times New Roman"/>
          <w:sz w:val="28"/>
          <w:szCs w:val="28"/>
        </w:rPr>
        <w:t xml:space="preserve"> журнал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01147F">
        <w:rPr>
          <w:rFonts w:ascii="Times New Roman" w:hAnsi="Times New Roman"/>
          <w:sz w:val="28"/>
          <w:szCs w:val="28"/>
        </w:rPr>
        <w:t>педагоги, которые будут осуществлять дистанционное обучение на рабочем месте в ОО, заполня</w:t>
      </w:r>
      <w:r>
        <w:rPr>
          <w:rFonts w:ascii="Times New Roman" w:hAnsi="Times New Roman"/>
          <w:sz w:val="28"/>
          <w:szCs w:val="28"/>
        </w:rPr>
        <w:t>ют классные журналы с 07</w:t>
      </w:r>
      <w:r w:rsidRPr="0001147F">
        <w:rPr>
          <w:rFonts w:ascii="Times New Roman" w:hAnsi="Times New Roman"/>
          <w:sz w:val="28"/>
          <w:szCs w:val="28"/>
        </w:rPr>
        <w:t>.04.2020</w:t>
      </w:r>
      <w:r>
        <w:rPr>
          <w:rFonts w:ascii="Times New Roman" w:hAnsi="Times New Roman"/>
          <w:sz w:val="28"/>
          <w:szCs w:val="28"/>
        </w:rPr>
        <w:t xml:space="preserve">, остальные </w:t>
      </w:r>
      <w:r w:rsidRPr="0001147F">
        <w:rPr>
          <w:rFonts w:ascii="Times New Roman" w:hAnsi="Times New Roman"/>
          <w:sz w:val="28"/>
          <w:szCs w:val="28"/>
        </w:rPr>
        <w:t>после фактического выхода н</w:t>
      </w:r>
      <w:r>
        <w:rPr>
          <w:rFonts w:ascii="Times New Roman" w:hAnsi="Times New Roman"/>
          <w:sz w:val="28"/>
          <w:szCs w:val="28"/>
        </w:rPr>
        <w:t>а рабочее место, т.е после 30.05</w:t>
      </w:r>
      <w:r w:rsidRPr="0001147F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>)</w:t>
      </w:r>
      <w:r w:rsidRPr="0001147F">
        <w:rPr>
          <w:rFonts w:ascii="Times New Roman" w:hAnsi="Times New Roman"/>
          <w:sz w:val="28"/>
          <w:szCs w:val="28"/>
        </w:rPr>
        <w:t>;</w:t>
      </w:r>
    </w:p>
    <w:p w:rsidR="003E0324" w:rsidRPr="00CC1AFD" w:rsidRDefault="003E0324" w:rsidP="00752248">
      <w:pPr>
        <w:shd w:val="clear" w:color="auto" w:fill="FFFFFF"/>
        <w:spacing w:before="180" w:after="180" w:line="224" w:lineRule="atLeast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766"/>
        <w:gridCol w:w="1203"/>
        <w:gridCol w:w="2454"/>
        <w:gridCol w:w="1146"/>
        <w:gridCol w:w="2134"/>
        <w:gridCol w:w="1385"/>
      </w:tblGrid>
      <w:tr w:rsidR="003E0324" w:rsidRPr="002C48F6" w:rsidTr="002C48F6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324" w:rsidRPr="002C48F6" w:rsidRDefault="003E0324" w:rsidP="002C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ЛИСТ УЧЁТА</w:t>
            </w:r>
          </w:p>
          <w:p w:rsidR="003E0324" w:rsidRPr="002C48F6" w:rsidRDefault="003E0324" w:rsidP="002C48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рабочего времени педагога в период временной реализации образовательных программ основного общего и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      </w:r>
          </w:p>
        </w:tc>
      </w:tr>
      <w:tr w:rsidR="003E0324" w:rsidRPr="002C48F6" w:rsidTr="002C48F6">
        <w:tc>
          <w:tcPr>
            <w:tcW w:w="5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ФИО педагога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Дата </w:t>
            </w:r>
          </w:p>
        </w:tc>
      </w:tr>
      <w:tr w:rsidR="003E0324" w:rsidRPr="002C48F6" w:rsidTr="003561F7">
        <w:tc>
          <w:tcPr>
            <w:tcW w:w="693" w:type="dxa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№</w:t>
            </w:r>
          </w:p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766" w:type="dxa"/>
          </w:tcPr>
          <w:p w:rsidR="003E0324" w:rsidRDefault="003E03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Класс </w:t>
            </w:r>
          </w:p>
          <w:p w:rsidR="003E0324" w:rsidRPr="002C48F6" w:rsidRDefault="003E0324" w:rsidP="003561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3" w:type="dxa"/>
          </w:tcPr>
          <w:p w:rsidR="003E0324" w:rsidRPr="002C48F6" w:rsidRDefault="003E0324" w:rsidP="003561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Предмет </w:t>
            </w:r>
          </w:p>
        </w:tc>
        <w:tc>
          <w:tcPr>
            <w:tcW w:w="3600" w:type="dxa"/>
            <w:gridSpan w:val="2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Содержание</w:t>
            </w:r>
          </w:p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выполненной работы</w:t>
            </w:r>
          </w:p>
        </w:tc>
        <w:tc>
          <w:tcPr>
            <w:tcW w:w="2134" w:type="dxa"/>
          </w:tcPr>
          <w:p w:rsidR="003E0324" w:rsidRPr="002C48F6" w:rsidRDefault="003E0324" w:rsidP="003561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Фактически отработанное время</w:t>
            </w:r>
          </w:p>
        </w:tc>
        <w:tc>
          <w:tcPr>
            <w:tcW w:w="1385" w:type="dxa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Примечания</w:t>
            </w:r>
          </w:p>
        </w:tc>
      </w:tr>
      <w:tr w:rsidR="003E0324" w:rsidRPr="002C48F6" w:rsidTr="003561F7">
        <w:tc>
          <w:tcPr>
            <w:tcW w:w="693" w:type="dxa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66" w:type="dxa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134" w:type="dxa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3E0324" w:rsidRPr="002C48F6" w:rsidTr="003561F7">
        <w:tc>
          <w:tcPr>
            <w:tcW w:w="693" w:type="dxa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66" w:type="dxa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134" w:type="dxa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3E0324" w:rsidRPr="002C48F6" w:rsidTr="003561F7">
        <w:tc>
          <w:tcPr>
            <w:tcW w:w="693" w:type="dxa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66" w:type="dxa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134" w:type="dxa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3E0324" w:rsidRPr="002C48F6" w:rsidTr="003561F7">
        <w:tc>
          <w:tcPr>
            <w:tcW w:w="693" w:type="dxa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66" w:type="dxa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134" w:type="dxa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3E0324" w:rsidRPr="00CC1AFD" w:rsidRDefault="003E0324" w:rsidP="00752248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CC1AFD">
        <w:rPr>
          <w:rFonts w:ascii="Times New Roman" w:hAnsi="Times New Roman"/>
          <w:sz w:val="24"/>
          <w:szCs w:val="28"/>
          <w:lang w:eastAsia="ru-RU"/>
        </w:rPr>
        <w:t>Заместитель директора по УВР,</w:t>
      </w:r>
    </w:p>
    <w:p w:rsidR="003E0324" w:rsidRPr="00CC1AFD" w:rsidRDefault="003E0324" w:rsidP="00752248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CC1AFD">
        <w:rPr>
          <w:rFonts w:ascii="Times New Roman" w:hAnsi="Times New Roman"/>
          <w:sz w:val="24"/>
          <w:szCs w:val="28"/>
          <w:lang w:eastAsia="ru-RU"/>
        </w:rPr>
        <w:t>принявший и подтвердивший информацию        _____________   / ________________ /       </w:t>
      </w:r>
    </w:p>
    <w:p w:rsidR="003E0324" w:rsidRPr="00A94569" w:rsidRDefault="003E0324" w:rsidP="00A94569">
      <w:pPr>
        <w:shd w:val="clear" w:color="auto" w:fill="FFFFFF"/>
        <w:spacing w:after="180" w:line="234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AFD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                        </w:t>
      </w:r>
      <w:r w:rsidRPr="00CC1AFD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(подпись)                            </w:t>
      </w:r>
    </w:p>
    <w:p w:rsidR="003E0324" w:rsidRDefault="003E0324" w:rsidP="00CC1AFD">
      <w:pPr>
        <w:rPr>
          <w:rFonts w:ascii="Times New Roman" w:hAnsi="Times New Roman"/>
          <w:b/>
          <w:sz w:val="28"/>
          <w:szCs w:val="28"/>
        </w:rPr>
      </w:pPr>
      <w:r w:rsidRPr="00752248">
        <w:rPr>
          <w:rFonts w:ascii="Times New Roman" w:hAnsi="Times New Roman"/>
          <w:b/>
          <w:sz w:val="28"/>
          <w:szCs w:val="28"/>
        </w:rPr>
        <w:t>4. еженедельно (в пятницу)</w:t>
      </w:r>
    </w:p>
    <w:p w:rsidR="003E0324" w:rsidRDefault="003E0324" w:rsidP="00752248">
      <w:pPr>
        <w:jc w:val="both"/>
        <w:rPr>
          <w:rFonts w:ascii="Times New Roman" w:hAnsi="Times New Roman"/>
          <w:sz w:val="28"/>
          <w:szCs w:val="28"/>
        </w:rPr>
      </w:pPr>
      <w:r w:rsidRPr="00752248">
        <w:rPr>
          <w:rFonts w:ascii="Times New Roman" w:hAnsi="Times New Roman"/>
          <w:sz w:val="28"/>
          <w:szCs w:val="28"/>
        </w:rPr>
        <w:t>- мониторинг накопляемости отметок по предметам один раз в неделю в соответствии с положением о нормах отметок по предметам</w:t>
      </w:r>
      <w:r>
        <w:rPr>
          <w:rFonts w:ascii="Times New Roman" w:hAnsi="Times New Roman"/>
          <w:sz w:val="28"/>
          <w:szCs w:val="28"/>
        </w:rPr>
        <w:t xml:space="preserve"> (через электронный журнал);</w:t>
      </w:r>
    </w:p>
    <w:p w:rsidR="003E0324" w:rsidRDefault="003E0324" w:rsidP="00752248">
      <w:pPr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AFD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мониторинг выполнения рабочих программ один раз в неделю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0"/>
        <w:gridCol w:w="1369"/>
        <w:gridCol w:w="1634"/>
        <w:gridCol w:w="578"/>
        <w:gridCol w:w="772"/>
        <w:gridCol w:w="1485"/>
        <w:gridCol w:w="1260"/>
        <w:gridCol w:w="1080"/>
      </w:tblGrid>
      <w:tr w:rsidR="003E0324" w:rsidRPr="002C48F6" w:rsidTr="003561F7">
        <w:tc>
          <w:tcPr>
            <w:tcW w:w="9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0324" w:rsidRPr="002C48F6" w:rsidRDefault="003E0324" w:rsidP="002C48F6">
            <w:pPr>
              <w:shd w:val="clear" w:color="auto" w:fill="FFFFFF"/>
              <w:spacing w:before="180" w:after="180" w:line="234" w:lineRule="atLeast"/>
              <w:ind w:left="432" w:right="5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2C48F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ЛИСТ КОНТРОЛЯ  </w:t>
            </w:r>
            <w:r w:rsidRPr="002C48F6"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  <w:t>реализации программного материала</w:t>
            </w:r>
          </w:p>
          <w:p w:rsidR="003E0324" w:rsidRPr="002C48F6" w:rsidRDefault="003E0324" w:rsidP="002C48F6">
            <w:pPr>
              <w:shd w:val="clear" w:color="auto" w:fill="FFFFFF"/>
              <w:spacing w:before="180" w:after="180" w:line="234" w:lineRule="atLeast"/>
              <w:ind w:left="432" w:right="5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E0324" w:rsidRPr="002C48F6" w:rsidTr="003561F7">
        <w:tc>
          <w:tcPr>
            <w:tcW w:w="5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ФИО педагога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предмет</w:t>
            </w:r>
          </w:p>
        </w:tc>
      </w:tr>
      <w:tr w:rsidR="003E0324" w:rsidRPr="002C48F6" w:rsidTr="003561F7">
        <w:tc>
          <w:tcPr>
            <w:tcW w:w="5231" w:type="dxa"/>
            <w:gridSpan w:val="4"/>
            <w:tcBorders>
              <w:top w:val="nil"/>
              <w:left w:val="nil"/>
              <w:right w:val="nil"/>
            </w:tcBorders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Класс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right w:val="nil"/>
            </w:tcBorders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Дата</w:t>
            </w:r>
          </w:p>
        </w:tc>
      </w:tr>
      <w:tr w:rsidR="003E0324" w:rsidRPr="002C48F6" w:rsidTr="003561F7">
        <w:tc>
          <w:tcPr>
            <w:tcW w:w="1650" w:type="dxa"/>
            <w:vMerge w:val="restart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szCs w:val="24"/>
                <w:lang w:eastAsia="ru-RU"/>
              </w:rPr>
              <w:t>Раздел / Тема</w:t>
            </w:r>
          </w:p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5838" w:type="dxa"/>
            <w:gridSpan w:val="5"/>
          </w:tcPr>
          <w:p w:rsidR="003E0324" w:rsidRPr="002C48F6" w:rsidRDefault="003E0324" w:rsidP="002C4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выполненной работы, ее продолжительность</w:t>
            </w:r>
          </w:p>
        </w:tc>
        <w:tc>
          <w:tcPr>
            <w:tcW w:w="1260" w:type="dxa"/>
            <w:vMerge w:val="restart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szCs w:val="24"/>
                <w:lang w:eastAsia="ru-RU"/>
              </w:rPr>
              <w:t>Охват учащихся</w:t>
            </w:r>
          </w:p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3E0324" w:rsidRPr="002C48F6" w:rsidTr="003561F7">
        <w:tc>
          <w:tcPr>
            <w:tcW w:w="1650" w:type="dxa"/>
            <w:vMerge/>
          </w:tcPr>
          <w:p w:rsidR="003E0324" w:rsidRPr="002C48F6" w:rsidRDefault="003E0324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369" w:type="dxa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lang w:eastAsia="ru-RU"/>
              </w:rPr>
              <w:t>Он-лайн занятия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(да, нет/дата) </w:t>
            </w:r>
          </w:p>
        </w:tc>
        <w:tc>
          <w:tcPr>
            <w:tcW w:w="1634" w:type="dxa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lang w:eastAsia="ru-RU"/>
              </w:rPr>
              <w:t>Индивид. консультации (в том числе – работа с родителями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 </w:t>
            </w:r>
            <w:r w:rsidRPr="003023B9">
              <w:rPr>
                <w:rFonts w:ascii="Times New Roman" w:hAnsi="Times New Roman"/>
              </w:rPr>
              <w:t>(дата, ФИ для кого проведена)</w:t>
            </w:r>
          </w:p>
        </w:tc>
        <w:tc>
          <w:tcPr>
            <w:tcW w:w="1350" w:type="dxa"/>
            <w:gridSpan w:val="2"/>
          </w:tcPr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lang w:eastAsia="ru-RU"/>
              </w:rPr>
              <w:t>Проверка работ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EA13C5">
              <w:rPr>
                <w:rFonts w:ascii="Times New Roman" w:hAnsi="Times New Roman"/>
              </w:rPr>
              <w:t>(форма, количество)</w:t>
            </w:r>
          </w:p>
        </w:tc>
        <w:tc>
          <w:tcPr>
            <w:tcW w:w="1485" w:type="dxa"/>
          </w:tcPr>
          <w:p w:rsidR="003E0324" w:rsidRDefault="003E0324" w:rsidP="002C48F6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lang w:eastAsia="ru-RU"/>
              </w:rPr>
              <w:t>Подготовка к занятиям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  <w:p w:rsidR="003E0324" w:rsidRPr="002C48F6" w:rsidRDefault="003E0324" w:rsidP="002C48F6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8F5DF8">
              <w:rPr>
                <w:rFonts w:ascii="Times New Roman" w:hAnsi="Times New Roman"/>
              </w:rPr>
              <w:t>(дата, объем времени)</w:t>
            </w:r>
            <w:r w:rsidRPr="008F5D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</w:t>
            </w:r>
          </w:p>
        </w:tc>
        <w:tc>
          <w:tcPr>
            <w:tcW w:w="1260" w:type="dxa"/>
            <w:vMerge/>
          </w:tcPr>
          <w:p w:rsidR="003E0324" w:rsidRPr="002C48F6" w:rsidRDefault="003E0324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080" w:type="dxa"/>
            <w:vMerge/>
          </w:tcPr>
          <w:p w:rsidR="003E0324" w:rsidRPr="002C48F6" w:rsidRDefault="003E0324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3E0324" w:rsidRPr="002C48F6" w:rsidTr="003561F7">
        <w:trPr>
          <w:trHeight w:val="397"/>
        </w:trPr>
        <w:tc>
          <w:tcPr>
            <w:tcW w:w="1650" w:type="dxa"/>
          </w:tcPr>
          <w:p w:rsidR="003E0324" w:rsidRPr="002C48F6" w:rsidRDefault="003E0324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369" w:type="dxa"/>
          </w:tcPr>
          <w:p w:rsidR="003E0324" w:rsidRPr="002C48F6" w:rsidRDefault="003E0324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634" w:type="dxa"/>
          </w:tcPr>
          <w:p w:rsidR="003E0324" w:rsidRPr="002C48F6" w:rsidRDefault="003E0324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350" w:type="dxa"/>
            <w:gridSpan w:val="2"/>
          </w:tcPr>
          <w:p w:rsidR="003E0324" w:rsidRPr="002C48F6" w:rsidRDefault="003E0324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485" w:type="dxa"/>
          </w:tcPr>
          <w:p w:rsidR="003E0324" w:rsidRPr="002C48F6" w:rsidRDefault="003E0324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3E0324" w:rsidRPr="002C48F6" w:rsidRDefault="003E0324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3E0324" w:rsidRPr="002C48F6" w:rsidRDefault="003E0324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</w:tbl>
    <w:p w:rsidR="003E0324" w:rsidRDefault="003E0324" w:rsidP="00CC1AFD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AFD">
        <w:rPr>
          <w:rFonts w:ascii="Times New Roman" w:hAnsi="Times New Roman"/>
          <w:color w:val="000000"/>
          <w:sz w:val="28"/>
          <w:szCs w:val="28"/>
          <w:lang w:eastAsia="ru-RU"/>
        </w:rPr>
        <w:t>Подпись учителя _____________     </w:t>
      </w:r>
    </w:p>
    <w:p w:rsidR="003E0324" w:rsidRPr="00F23E4B" w:rsidRDefault="003E0324" w:rsidP="00F23E4B">
      <w:pPr>
        <w:autoSpaceDE w:val="0"/>
        <w:autoSpaceDN w:val="0"/>
        <w:adjustRightInd w:val="0"/>
        <w:spacing w:after="0" w:line="240" w:lineRule="auto"/>
        <w:jc w:val="center"/>
        <w:rPr>
          <w:rFonts w:ascii="CenturySchlbkCyr-Bold" w:hAnsi="CenturySchlbkCyr-Bold" w:cs="CenturySchlbkCyr-Bold"/>
          <w:b/>
          <w:bCs/>
          <w:sz w:val="24"/>
          <w:szCs w:val="24"/>
        </w:rPr>
      </w:pPr>
      <w:r w:rsidRPr="00752248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Лист</w:t>
      </w:r>
      <w:r w:rsidRPr="007522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2248">
        <w:rPr>
          <w:rFonts w:ascii="CenturySchlbkCyr-Bold" w:hAnsi="CenturySchlbkCyr-Bold" w:cs="CenturySchlbkCyr-Bold"/>
          <w:b/>
          <w:bCs/>
          <w:sz w:val="24"/>
          <w:szCs w:val="24"/>
        </w:rPr>
        <w:t>корректировки рабочей программы по учебному предмету</w:t>
      </w:r>
      <w:r w:rsidRPr="00F23E4B">
        <w:rPr>
          <w:rFonts w:ascii="CenturySchlbkCyr-Bold" w:hAnsi="CenturySchlbkCyr-Bold" w:cs="CenturySchlbkCyr-Bold"/>
          <w:b/>
          <w:bCs/>
          <w:szCs w:val="24"/>
        </w:rPr>
        <w:t xml:space="preserve">                                                                     </w:t>
      </w:r>
    </w:p>
    <w:p w:rsidR="003E0324" w:rsidRPr="00F23E4B" w:rsidRDefault="003E0324" w:rsidP="00F23E4B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30"/>
        <w:gridCol w:w="1489"/>
        <w:gridCol w:w="1701"/>
        <w:gridCol w:w="1701"/>
        <w:gridCol w:w="1950"/>
        <w:gridCol w:w="2552"/>
      </w:tblGrid>
      <w:tr w:rsidR="003E0324" w:rsidRPr="002C48F6" w:rsidTr="002C48F6">
        <w:tc>
          <w:tcPr>
            <w:tcW w:w="1381" w:type="dxa"/>
            <w:gridSpan w:val="2"/>
          </w:tcPr>
          <w:p w:rsidR="003E0324" w:rsidRPr="002C48F6" w:rsidRDefault="003E0324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  <w:r w:rsidRPr="002C48F6">
              <w:rPr>
                <w:rFonts w:ascii="CenturySchlbkCyr-Bold" w:hAnsi="CenturySchlbkCyr-Bold" w:cs="CenturySchlbkCyr-Bold"/>
                <w:b/>
                <w:bCs/>
                <w:szCs w:val="24"/>
              </w:rPr>
              <w:t xml:space="preserve">Класс    </w:t>
            </w:r>
          </w:p>
        </w:tc>
        <w:tc>
          <w:tcPr>
            <w:tcW w:w="1489" w:type="dxa"/>
          </w:tcPr>
          <w:p w:rsidR="003E0324" w:rsidRPr="002C48F6" w:rsidRDefault="003E0324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324" w:rsidRPr="002C48F6" w:rsidRDefault="003E0324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CenturySchlbkCyr-Bold" w:hAnsi="CenturySchlbkCyr-Bold" w:cs="CenturySchlbkCyr-Bold"/>
                <w:b/>
                <w:bCs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E0324" w:rsidRPr="002C48F6" w:rsidRDefault="003E0324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0" w:type="dxa"/>
          </w:tcPr>
          <w:p w:rsidR="003E0324" w:rsidRPr="002C48F6" w:rsidRDefault="003E0324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  <w:r w:rsidRPr="002C48F6">
              <w:rPr>
                <w:rFonts w:ascii="CenturySchlbkCyr-Bold" w:hAnsi="CenturySchlbkCyr-Bold" w:cs="CenturySchlbkCyr-Bold"/>
                <w:b/>
                <w:bCs/>
                <w:szCs w:val="24"/>
              </w:rPr>
              <w:t>Учитель</w:t>
            </w:r>
          </w:p>
        </w:tc>
        <w:tc>
          <w:tcPr>
            <w:tcW w:w="2552" w:type="dxa"/>
          </w:tcPr>
          <w:p w:rsidR="003E0324" w:rsidRPr="002C48F6" w:rsidRDefault="003E0324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</w:p>
        </w:tc>
      </w:tr>
      <w:tr w:rsidR="003E0324" w:rsidRPr="002C48F6" w:rsidTr="002C48F6">
        <w:tc>
          <w:tcPr>
            <w:tcW w:w="851" w:type="dxa"/>
          </w:tcPr>
          <w:p w:rsidR="003E0324" w:rsidRPr="002C48F6" w:rsidRDefault="003E0324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№ урока</w:t>
            </w:r>
          </w:p>
        </w:tc>
        <w:tc>
          <w:tcPr>
            <w:tcW w:w="2019" w:type="dxa"/>
            <w:gridSpan w:val="2"/>
          </w:tcPr>
          <w:p w:rsidR="003E0324" w:rsidRPr="002C48F6" w:rsidRDefault="003E0324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Раздел</w:t>
            </w:r>
          </w:p>
          <w:p w:rsidR="003E0324" w:rsidRPr="002C48F6" w:rsidRDefault="003E0324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324" w:rsidRPr="002C48F6" w:rsidRDefault="003E0324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Планируемое</w:t>
            </w:r>
          </w:p>
          <w:p w:rsidR="003E0324" w:rsidRPr="002C48F6" w:rsidRDefault="003E0324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количество</w:t>
            </w:r>
          </w:p>
          <w:p w:rsidR="003E0324" w:rsidRPr="002C48F6" w:rsidRDefault="003E0324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часов</w:t>
            </w:r>
          </w:p>
        </w:tc>
        <w:tc>
          <w:tcPr>
            <w:tcW w:w="1701" w:type="dxa"/>
          </w:tcPr>
          <w:p w:rsidR="003E0324" w:rsidRPr="002C48F6" w:rsidRDefault="003E0324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Фактическое</w:t>
            </w:r>
          </w:p>
          <w:p w:rsidR="003E0324" w:rsidRPr="002C48F6" w:rsidRDefault="003E0324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количество</w:t>
            </w:r>
          </w:p>
          <w:p w:rsidR="003E0324" w:rsidRPr="002C48F6" w:rsidRDefault="003E0324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часов</w:t>
            </w:r>
          </w:p>
        </w:tc>
        <w:tc>
          <w:tcPr>
            <w:tcW w:w="1950" w:type="dxa"/>
          </w:tcPr>
          <w:p w:rsidR="003E0324" w:rsidRPr="002C48F6" w:rsidRDefault="003E0324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Причина</w:t>
            </w:r>
          </w:p>
          <w:p w:rsidR="003E0324" w:rsidRPr="002C48F6" w:rsidRDefault="003E0324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корректировки</w:t>
            </w:r>
          </w:p>
        </w:tc>
        <w:tc>
          <w:tcPr>
            <w:tcW w:w="2552" w:type="dxa"/>
          </w:tcPr>
          <w:p w:rsidR="003E0324" w:rsidRPr="002C48F6" w:rsidRDefault="003E0324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Способ корректировки</w:t>
            </w:r>
          </w:p>
        </w:tc>
      </w:tr>
      <w:tr w:rsidR="003E0324" w:rsidRPr="002C48F6" w:rsidTr="002C48F6">
        <w:tc>
          <w:tcPr>
            <w:tcW w:w="851" w:type="dxa"/>
          </w:tcPr>
          <w:p w:rsidR="003E0324" w:rsidRPr="002C48F6" w:rsidRDefault="003E0324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Cs/>
                <w:sz w:val="24"/>
                <w:szCs w:val="24"/>
              </w:rPr>
            </w:pPr>
            <w:r w:rsidRPr="002C48F6">
              <w:rPr>
                <w:rFonts w:ascii="CenturySchlbkCyr-Bold" w:hAnsi="CenturySchlbkCyr-Bold" w:cs="CenturySchlbkCyr-Bold"/>
                <w:bCs/>
                <w:sz w:val="24"/>
                <w:szCs w:val="24"/>
              </w:rPr>
              <w:t>5</w:t>
            </w:r>
          </w:p>
        </w:tc>
        <w:tc>
          <w:tcPr>
            <w:tcW w:w="2019" w:type="dxa"/>
            <w:gridSpan w:val="2"/>
          </w:tcPr>
          <w:p w:rsidR="003E0324" w:rsidRPr="002C48F6" w:rsidRDefault="003E0324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Italic" w:hAnsi="CenturySchlbkCyr-Italic" w:cs="CenturySchlbkCyr-Italic"/>
                <w:i/>
                <w:iCs/>
              </w:rPr>
            </w:pPr>
            <w:r w:rsidRPr="002C48F6">
              <w:rPr>
                <w:rFonts w:ascii="CenturySchlbkCyr-Italic" w:hAnsi="CenturySchlbkCyr-Italic" w:cs="CenturySchlbkCyr-Italic"/>
                <w:i/>
                <w:iCs/>
              </w:rPr>
              <w:t>«Умей предупре-</w:t>
            </w:r>
          </w:p>
          <w:p w:rsidR="003E0324" w:rsidRPr="002C48F6" w:rsidRDefault="003E0324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Italic" w:hAnsi="CenturySchlbkCyr-Italic" w:cs="CenturySchlbkCyr-Italic"/>
                <w:i/>
                <w:iCs/>
              </w:rPr>
            </w:pPr>
            <w:r w:rsidRPr="002C48F6">
              <w:rPr>
                <w:rFonts w:ascii="CenturySchlbkCyr-Italic" w:hAnsi="CenturySchlbkCyr-Italic" w:cs="CenturySchlbkCyr-Italic"/>
                <w:i/>
                <w:iCs/>
              </w:rPr>
              <w:t>ждать болезни»</w:t>
            </w:r>
          </w:p>
        </w:tc>
        <w:tc>
          <w:tcPr>
            <w:tcW w:w="1701" w:type="dxa"/>
          </w:tcPr>
          <w:p w:rsidR="003E0324" w:rsidRPr="002C48F6" w:rsidRDefault="003E0324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Cs/>
                <w:sz w:val="24"/>
                <w:szCs w:val="24"/>
              </w:rPr>
            </w:pPr>
            <w:r w:rsidRPr="002C48F6">
              <w:rPr>
                <w:rFonts w:ascii="CenturySchlbkCyr-Bold" w:hAnsi="CenturySchlbkCyr-Bold" w:cs="CenturySchlbkCyr-Bold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324" w:rsidRPr="002C48F6" w:rsidRDefault="003E0324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Cs/>
                <w:sz w:val="24"/>
                <w:szCs w:val="24"/>
              </w:rPr>
            </w:pPr>
            <w:r w:rsidRPr="002C48F6">
              <w:rPr>
                <w:rFonts w:ascii="CenturySchlbkCyr-Bold" w:hAnsi="CenturySchlbkCyr-Bold" w:cs="CenturySchlbkCyr-Bold"/>
                <w:bCs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3E0324" w:rsidRPr="002C48F6" w:rsidRDefault="003E0324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Italic" w:hAnsi="CenturySchlbkCyr-Italic" w:cs="CenturySchlbkCyr-Italic"/>
                <w:i/>
                <w:iCs/>
              </w:rPr>
            </w:pPr>
            <w:r w:rsidRPr="002C48F6">
              <w:rPr>
                <w:rFonts w:ascii="CenturySchlbkCyr-Italic" w:hAnsi="CenturySchlbkCyr-Italic" w:cs="CenturySchlbkCyr-Italic"/>
                <w:i/>
                <w:iCs/>
              </w:rPr>
              <w:t xml:space="preserve">Карантин </w:t>
            </w:r>
          </w:p>
        </w:tc>
        <w:tc>
          <w:tcPr>
            <w:tcW w:w="2552" w:type="dxa"/>
          </w:tcPr>
          <w:p w:rsidR="003E0324" w:rsidRPr="002C48F6" w:rsidRDefault="003E0324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Italic" w:hAnsi="CenturySchlbkCyr-Italic" w:cs="CenturySchlbkCyr-Italic"/>
                <w:i/>
                <w:iCs/>
              </w:rPr>
            </w:pPr>
            <w:r w:rsidRPr="002C48F6">
              <w:rPr>
                <w:rFonts w:ascii="CenturySchlbkCyr-Italic" w:hAnsi="CenturySchlbkCyr-Italic" w:cs="CenturySchlbkCyr-Italic"/>
                <w:i/>
                <w:iCs/>
              </w:rPr>
              <w:t>Объединение тем «Умей предупре-</w:t>
            </w:r>
          </w:p>
          <w:p w:rsidR="003E0324" w:rsidRPr="002C48F6" w:rsidRDefault="003E0324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Italic" w:hAnsi="CenturySchlbkCyr-Italic" w:cs="CenturySchlbkCyr-Italic"/>
                <w:i/>
                <w:iCs/>
              </w:rPr>
            </w:pPr>
            <w:r w:rsidRPr="002C48F6">
              <w:rPr>
                <w:rFonts w:ascii="CenturySchlbkCyr-Italic" w:hAnsi="CenturySchlbkCyr-Italic" w:cs="CenturySchlbkCyr-Italic"/>
                <w:i/>
                <w:iCs/>
              </w:rPr>
              <w:t>ждать болезни»</w:t>
            </w:r>
          </w:p>
          <w:p w:rsidR="003E0324" w:rsidRPr="002C48F6" w:rsidRDefault="003E0324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Italic" w:hAnsi="CenturySchlbkCyr-Italic" w:cs="CenturySchlbkCyr-Italic"/>
                <w:i/>
                <w:iCs/>
              </w:rPr>
            </w:pPr>
            <w:r w:rsidRPr="002C48F6">
              <w:rPr>
                <w:rFonts w:ascii="CenturySchlbkCyr-Italic" w:hAnsi="CenturySchlbkCyr-Italic" w:cs="CenturySchlbkCyr-Italic"/>
                <w:i/>
                <w:iCs/>
              </w:rPr>
              <w:t>и «Здоровый образ</w:t>
            </w:r>
          </w:p>
          <w:p w:rsidR="003E0324" w:rsidRPr="002C48F6" w:rsidRDefault="003E0324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Italic" w:hAnsi="CenturySchlbkCyr-Italic" w:cs="CenturySchlbkCyr-Italic"/>
                <w:i/>
                <w:iCs/>
              </w:rPr>
            </w:pPr>
            <w:r w:rsidRPr="002C48F6">
              <w:rPr>
                <w:rFonts w:ascii="CenturySchlbkCyr-Italic" w:hAnsi="CenturySchlbkCyr-Italic" w:cs="CenturySchlbkCyr-Italic"/>
                <w:i/>
                <w:iCs/>
              </w:rPr>
              <w:t>жизни»</w:t>
            </w:r>
          </w:p>
        </w:tc>
      </w:tr>
    </w:tbl>
    <w:p w:rsidR="003E0324" w:rsidRPr="004B11E1" w:rsidRDefault="003E0324" w:rsidP="00A94569">
      <w:pPr>
        <w:jc w:val="both"/>
        <w:rPr>
          <w:rFonts w:ascii="Times New Roman" w:hAnsi="Times New Roman"/>
          <w:sz w:val="28"/>
          <w:szCs w:val="28"/>
        </w:rPr>
      </w:pPr>
      <w:r w:rsidRPr="004B11E1">
        <w:rPr>
          <w:rFonts w:ascii="Times New Roman" w:hAnsi="Times New Roman"/>
          <w:sz w:val="28"/>
          <w:szCs w:val="28"/>
        </w:rPr>
        <w:t xml:space="preserve">В соответствие с расписанием в режиме реального времени целесообразно организовывать онлайн - уроки, на которых преподаватели объясняют учебный материал, отвечают на вопросы учеников, задают контрольные вопросы. </w:t>
      </w:r>
    </w:p>
    <w:p w:rsidR="003E0324" w:rsidRPr="00CC1AFD" w:rsidRDefault="003E0324" w:rsidP="00752248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3E0324" w:rsidRPr="00CC1AFD" w:rsidSect="00E95BC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enturySchlbkCyr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D4801"/>
    <w:multiLevelType w:val="multilevel"/>
    <w:tmpl w:val="069E4F8A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465"/>
    <w:rsid w:val="0001147F"/>
    <w:rsid w:val="00030504"/>
    <w:rsid w:val="0015486B"/>
    <w:rsid w:val="002C48F6"/>
    <w:rsid w:val="003023B9"/>
    <w:rsid w:val="003561F7"/>
    <w:rsid w:val="003E0324"/>
    <w:rsid w:val="00486662"/>
    <w:rsid w:val="004B11E1"/>
    <w:rsid w:val="004E68BA"/>
    <w:rsid w:val="00542762"/>
    <w:rsid w:val="00650CBA"/>
    <w:rsid w:val="007220D3"/>
    <w:rsid w:val="0074324F"/>
    <w:rsid w:val="00752248"/>
    <w:rsid w:val="008F5DF8"/>
    <w:rsid w:val="00A20465"/>
    <w:rsid w:val="00A94569"/>
    <w:rsid w:val="00BA3DA7"/>
    <w:rsid w:val="00CC1AFD"/>
    <w:rsid w:val="00E95BC4"/>
    <w:rsid w:val="00EA13C5"/>
    <w:rsid w:val="00F23E4B"/>
    <w:rsid w:val="00FB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1A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1147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6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3</Pages>
  <Words>576</Words>
  <Characters>3287</Characters>
  <Application>Microsoft Office Outlook</Application>
  <DocSecurity>0</DocSecurity>
  <Lines>0</Lines>
  <Paragraphs>0</Paragraphs>
  <ScaleCrop>false</ScaleCrop>
  <Company>Гимназия им. А.С. Пушкина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Microsoft Office</cp:lastModifiedBy>
  <cp:revision>7</cp:revision>
  <dcterms:created xsi:type="dcterms:W3CDTF">2020-04-05T13:40:00Z</dcterms:created>
  <dcterms:modified xsi:type="dcterms:W3CDTF">2020-04-21T11:08:00Z</dcterms:modified>
</cp:coreProperties>
</file>