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E4" w:rsidRPr="00D56A72" w:rsidRDefault="00FA3CE4" w:rsidP="00502E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bCs/>
          <w:sz w:val="28"/>
          <w:szCs w:val="28"/>
          <w:lang w:eastAsia="ru-RU"/>
        </w:rPr>
        <w:t>Регламент</w:t>
      </w:r>
    </w:p>
    <w:p w:rsidR="00FA3CE4" w:rsidRPr="00D56A72" w:rsidRDefault="00FA3CE4" w:rsidP="0008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образовательного процесса в период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</w:t>
      </w:r>
    </w:p>
    <w:p w:rsidR="00FA3CE4" w:rsidRPr="00D56A72" w:rsidRDefault="00FA3CE4" w:rsidP="0008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D56A72">
        <w:rPr>
          <w:rFonts w:ascii="Times New Roman" w:hAnsi="Times New Roman"/>
          <w:b/>
          <w:sz w:val="28"/>
          <w:szCs w:val="28"/>
          <w:lang w:eastAsia="ru-RU"/>
        </w:rPr>
        <w:t xml:space="preserve"> МКОУ «Барчхойотарская СОШ» </w:t>
      </w:r>
    </w:p>
    <w:p w:rsidR="00FA3CE4" w:rsidRPr="002D0467" w:rsidRDefault="00FA3CE4" w:rsidP="00D13C7A">
      <w:pPr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Times New Roman" w:hAnsi="Times New Roman"/>
          <w:b/>
          <w:sz w:val="28"/>
          <w:szCs w:val="28"/>
          <w:lang w:eastAsia="ru-RU"/>
        </w:rPr>
        <w:t>1.     Общие положения.</w:t>
      </w:r>
    </w:p>
    <w:p w:rsidR="00FA3CE4" w:rsidRPr="002D0467" w:rsidRDefault="00FA3CE4" w:rsidP="000807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D0467">
        <w:rPr>
          <w:rFonts w:ascii="Times New Roman" w:hAnsi="Times New Roman"/>
          <w:sz w:val="28"/>
          <w:szCs w:val="28"/>
          <w:lang w:eastAsia="ru-RU"/>
        </w:rPr>
        <w:t xml:space="preserve">1.1.Настоящий Регламент устанавливает единые подходы и правила реализации в муниципальном казенном общеобразовательном учреждении «Барчхойотарская средняя общеобразовательная школа» (далее Школа) </w:t>
      </w:r>
      <w:r w:rsidRPr="002D0467">
        <w:rPr>
          <w:rFonts w:ascii="Times New Roman" w:hAnsi="Times New Roman"/>
          <w:bCs/>
          <w:sz w:val="28"/>
          <w:szCs w:val="28"/>
          <w:lang w:eastAsia="ru-RU"/>
        </w:rPr>
        <w:t xml:space="preserve">в период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</w:t>
      </w:r>
    </w:p>
    <w:p w:rsidR="00FA3CE4" w:rsidRPr="002D0467" w:rsidRDefault="00FA3CE4" w:rsidP="00080740">
      <w:pPr>
        <w:spacing w:before="100" w:beforeAutospacing="1" w:after="100" w:afterAutospacing="1"/>
        <w:ind w:left="792" w:hanging="43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Times New Roman" w:hAnsi="Times New Roman"/>
          <w:sz w:val="28"/>
          <w:szCs w:val="28"/>
          <w:lang w:eastAsia="ru-RU"/>
        </w:rPr>
        <w:t>1.2.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Настоящий Регламент разработан в соответствии с:</w:t>
      </w:r>
    </w:p>
    <w:p w:rsidR="00FA3CE4" w:rsidRPr="002D0467" w:rsidRDefault="00FA3CE4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       Законом РФ от 29.12.2012 № 273 «Об образовании в Российской Федерации» (ч.2.ст.13, ч.1 ст.16);</w:t>
      </w:r>
    </w:p>
    <w:p w:rsidR="00FA3CE4" w:rsidRPr="002D0467" w:rsidRDefault="00FA3CE4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       приказом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FA3CE4" w:rsidRPr="002D0467" w:rsidRDefault="00FA3CE4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>приказом Минпросвещения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FA3CE4" w:rsidRPr="002D0467" w:rsidRDefault="00FA3CE4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приказом Минпросвещения России от 17.03.2020 № 104 </w:t>
      </w:r>
      <w:r w:rsidRPr="002D0467">
        <w:rPr>
          <w:rFonts w:ascii="Times New Roman" w:hAnsi="Times New Roman"/>
          <w:spacing w:val="-3"/>
          <w:sz w:val="28"/>
          <w:szCs w:val="28"/>
          <w:lang w:eastAsia="ru-RU"/>
        </w:rPr>
        <w:t xml:space="preserve">«Об </w:t>
      </w:r>
      <w:r w:rsidRPr="002D0467">
        <w:rPr>
          <w:rFonts w:ascii="Times New Roman" w:hAnsi="Times New Roman"/>
          <w:sz w:val="28"/>
          <w:szCs w:val="28"/>
          <w:lang w:eastAsia="ru-RU"/>
        </w:rPr>
        <w:t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коронавирусной инфекции на территории Российской Федерации»;</w:t>
      </w:r>
    </w:p>
    <w:p w:rsidR="00FA3CE4" w:rsidRDefault="00FA3CE4" w:rsidP="002D0467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>письмом Минпросвещения России от 19.03.2020 № ГД-39/04 «О направлении методических рекомендаций»;</w:t>
      </w:r>
    </w:p>
    <w:p w:rsidR="00FA3CE4" w:rsidRDefault="00FA3CE4" w:rsidP="002A7DB0">
      <w:pPr>
        <w:spacing w:before="100" w:beforeAutospacing="1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 w:cs="Symbol"/>
          <w:color w:val="000000"/>
          <w:sz w:val="28"/>
          <w:szCs w:val="28"/>
          <w:lang w:eastAsia="ru-RU"/>
        </w:rPr>
        <w:t xml:space="preserve"> </w:t>
      </w:r>
      <w:r w:rsidRPr="002A7DB0">
        <w:rPr>
          <w:rFonts w:ascii="Times New Roman" w:hAnsi="Times New Roman"/>
          <w:color w:val="000000"/>
          <w:sz w:val="28"/>
          <w:szCs w:val="28"/>
        </w:rPr>
        <w:t>Указом Главы Республики Дагестан от 18 марта 2020 года № 17  «О введении режима повышенной готовности»</w:t>
      </w:r>
    </w:p>
    <w:p w:rsidR="00FA3CE4" w:rsidRPr="002A7DB0" w:rsidRDefault="00FA3CE4" w:rsidP="002A7DB0">
      <w:pPr>
        <w:spacing w:before="100" w:beforeAutospacing="1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 w:cs="Symb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A7DB0">
        <w:rPr>
          <w:rFonts w:ascii="Times New Roman" w:hAnsi="Times New Roman"/>
          <w:color w:val="000000"/>
          <w:sz w:val="28"/>
          <w:szCs w:val="28"/>
        </w:rPr>
        <w:t xml:space="preserve">исьмом министерства образования и науки РД от 03.04.2020 года №06-3278/01-18/20 </w:t>
      </w:r>
      <w:r w:rsidRPr="002A7DB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2A7DB0"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О реализации образовательных программ с использованием дистанционных образовательных технологий»</w:t>
      </w:r>
    </w:p>
    <w:p w:rsidR="00FA3CE4" w:rsidRPr="002A7DB0" w:rsidRDefault="00FA3CE4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1.3. Администрация школы доводит данный Регламент до членов коллектива Школы, разъясняет отдельные пункты, издает приказы о работе Школы во время перехода на дистанционное обучение. </w:t>
      </w:r>
    </w:p>
    <w:p w:rsidR="00FA3CE4" w:rsidRPr="002A7DB0" w:rsidRDefault="00FA3CE4" w:rsidP="002A7DB0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2. Организация образовательного процесса во время перехода на дистанционное обучение. </w:t>
      </w:r>
    </w:p>
    <w:p w:rsidR="00FA3CE4" w:rsidRPr="002A7DB0" w:rsidRDefault="00FA3CE4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2.1.Директор Школы </w:t>
      </w:r>
      <w:r w:rsidRPr="002A7DB0">
        <w:rPr>
          <w:sz w:val="28"/>
          <w:szCs w:val="28"/>
        </w:rPr>
        <w:t xml:space="preserve">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 </w:t>
      </w:r>
    </w:p>
    <w:p w:rsidR="00FA3CE4" w:rsidRPr="002A7DB0" w:rsidRDefault="00FA3CE4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2.2.Во время перехода на дистанционное обучение деятельность </w:t>
      </w:r>
      <w:r>
        <w:rPr>
          <w:sz w:val="28"/>
          <w:szCs w:val="28"/>
        </w:rPr>
        <w:t xml:space="preserve">Школы </w:t>
      </w:r>
      <w:r w:rsidRPr="002A7DB0">
        <w:rPr>
          <w:sz w:val="28"/>
          <w:szCs w:val="28"/>
        </w:rPr>
        <w:t xml:space="preserve">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 </w:t>
      </w:r>
    </w:p>
    <w:p w:rsidR="00FA3CE4" w:rsidRPr="002A7DB0" w:rsidRDefault="00FA3CE4" w:rsidP="002A7DB0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2.3.</w:t>
      </w:r>
      <w:r w:rsidRPr="002A7DB0">
        <w:rPr>
          <w:b/>
          <w:bCs/>
          <w:i/>
          <w:iCs/>
          <w:sz w:val="28"/>
          <w:szCs w:val="28"/>
        </w:rPr>
        <w:t xml:space="preserve">Директор школы несёт ответственность: </w:t>
      </w:r>
    </w:p>
    <w:p w:rsidR="00FA3CE4" w:rsidRPr="002A7DB0" w:rsidRDefault="00FA3CE4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2.3.1. за распределение функцион</w:t>
      </w:r>
      <w:r>
        <w:rPr>
          <w:sz w:val="28"/>
          <w:szCs w:val="28"/>
        </w:rPr>
        <w:t>альных обязанностей заместителя</w:t>
      </w:r>
      <w:r w:rsidRPr="002A7DB0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 xml:space="preserve">по УВР </w:t>
      </w:r>
      <w:r w:rsidRPr="002A7DB0">
        <w:rPr>
          <w:sz w:val="28"/>
          <w:szCs w:val="28"/>
        </w:rPr>
        <w:t xml:space="preserve">на период перехода на дистанционное обучение; </w:t>
      </w:r>
    </w:p>
    <w:p w:rsidR="00FA3CE4" w:rsidRPr="002A7DB0" w:rsidRDefault="00FA3CE4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2.3.2. за осуществление общего контроля ознакомления всех участников образовательного процесса с документами, регламентирующими организацию работы </w:t>
      </w:r>
      <w:r>
        <w:rPr>
          <w:sz w:val="28"/>
          <w:szCs w:val="28"/>
        </w:rPr>
        <w:t>Школы</w:t>
      </w:r>
      <w:r w:rsidRPr="002A7DB0">
        <w:rPr>
          <w:sz w:val="28"/>
          <w:szCs w:val="28"/>
        </w:rPr>
        <w:t xml:space="preserve"> во время перехода на дистанционное обучение, и соблюдение ими установленных требований; </w:t>
      </w:r>
    </w:p>
    <w:p w:rsidR="00FA3CE4" w:rsidRPr="002A7DB0" w:rsidRDefault="00FA3CE4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2.3.3. за реализацию комплекса мероприятий, направленных на выполнение общеобразовательных программ в полном объёме; </w:t>
      </w:r>
    </w:p>
    <w:p w:rsidR="00FA3CE4" w:rsidRPr="002A7DB0" w:rsidRDefault="00FA3CE4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2.3.4. принятие управленческих решений, обеспечивающих эффективность работы учреждения в период перехода на дистанционное обучение. </w:t>
      </w:r>
    </w:p>
    <w:p w:rsidR="00FA3CE4" w:rsidRPr="002A7DB0" w:rsidRDefault="00FA3CE4" w:rsidP="002A7DB0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2.4.</w:t>
      </w:r>
      <w:r>
        <w:rPr>
          <w:b/>
          <w:bCs/>
          <w:i/>
          <w:iCs/>
          <w:sz w:val="28"/>
          <w:szCs w:val="28"/>
        </w:rPr>
        <w:t>Заместитель</w:t>
      </w:r>
      <w:r w:rsidRPr="002A7DB0">
        <w:rPr>
          <w:b/>
          <w:bCs/>
          <w:i/>
          <w:iCs/>
          <w:sz w:val="28"/>
          <w:szCs w:val="28"/>
        </w:rPr>
        <w:t xml:space="preserve"> директора по учебно-воспитательной работе: </w:t>
      </w:r>
    </w:p>
    <w:p w:rsidR="00FA3CE4" w:rsidRPr="002A7DB0" w:rsidRDefault="00FA3CE4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2.4.1. организуе</w:t>
      </w:r>
      <w:r w:rsidRPr="002A7DB0">
        <w:rPr>
          <w:sz w:val="28"/>
          <w:szCs w:val="28"/>
        </w:rPr>
        <w:t xml:space="preserve">т разработку мероприятий, направленных на обеспечение выполнения образовательных программ обучающимися, находящимися на дистанционном обучении; </w:t>
      </w:r>
    </w:p>
    <w:p w:rsidR="00FA3CE4" w:rsidRPr="002A7DB0" w:rsidRDefault="00FA3CE4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2.4.2. готови</w:t>
      </w:r>
      <w:r w:rsidRPr="002A7DB0">
        <w:rPr>
          <w:sz w:val="28"/>
          <w:szCs w:val="28"/>
        </w:rPr>
        <w:t xml:space="preserve">т проект перечня дисциплин и междисциплинарных курсов, которые могут быть освоены в свободном режиме самостоятельно; </w:t>
      </w:r>
    </w:p>
    <w:p w:rsidR="00FA3CE4" w:rsidRPr="002A7DB0" w:rsidRDefault="00FA3CE4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2.4.3. определяе</w:t>
      </w:r>
      <w:r w:rsidRPr="002A7DB0">
        <w:rPr>
          <w:sz w:val="28"/>
          <w:szCs w:val="28"/>
        </w:rPr>
        <w:t xml:space="preserve">т совместно с педагогами систему организации учебной деятельности с обучающимися во время перехода на дистанционное обучение: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 </w:t>
      </w:r>
    </w:p>
    <w:p w:rsidR="00FA3CE4" w:rsidRPr="002A7DB0" w:rsidRDefault="00FA3CE4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2.4.4. составляе</w:t>
      </w:r>
      <w:r w:rsidRPr="002A7DB0">
        <w:rPr>
          <w:sz w:val="28"/>
          <w:szCs w:val="28"/>
        </w:rPr>
        <w:t xml:space="preserve">т расписание он-лайн занятий и консультаций; </w:t>
      </w:r>
    </w:p>
    <w:p w:rsidR="00FA3CE4" w:rsidRDefault="00FA3CE4" w:rsidP="00D56A72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>2.4.5. размещают оперативную информа</w:t>
      </w:r>
      <w:r>
        <w:rPr>
          <w:sz w:val="28"/>
          <w:szCs w:val="28"/>
        </w:rPr>
        <w:t>цию на официальном сайте школы;</w:t>
      </w:r>
    </w:p>
    <w:p w:rsidR="00FA3CE4" w:rsidRPr="002A7DB0" w:rsidRDefault="00FA3CE4" w:rsidP="002A7DB0">
      <w:pPr>
        <w:rPr>
          <w:lang w:eastAsia="ru-RU"/>
        </w:rPr>
      </w:pPr>
    </w:p>
    <w:p w:rsidR="00FA3CE4" w:rsidRPr="002A7DB0" w:rsidRDefault="00FA3CE4" w:rsidP="00FB4037">
      <w:pPr>
        <w:pStyle w:val="Default"/>
        <w:pageBreakBefore/>
        <w:ind w:hanging="360"/>
        <w:rPr>
          <w:sz w:val="28"/>
          <w:szCs w:val="28"/>
        </w:rPr>
      </w:pPr>
      <w:r>
        <w:rPr>
          <w:sz w:val="28"/>
          <w:szCs w:val="28"/>
        </w:rPr>
        <w:t>2.4.6. обеспечивае</w:t>
      </w:r>
      <w:r w:rsidRPr="002A7DB0">
        <w:rPr>
          <w:sz w:val="28"/>
          <w:szCs w:val="28"/>
        </w:rPr>
        <w:t xml:space="preserve">т информирование всех участников образовательных отношений (педагогов, обучающихся, родителей (законных представителей) обучающихся, иных работников </w:t>
      </w:r>
      <w:r>
        <w:rPr>
          <w:sz w:val="28"/>
          <w:szCs w:val="28"/>
        </w:rPr>
        <w:t>Школы</w:t>
      </w:r>
      <w:r w:rsidRPr="002A7DB0">
        <w:rPr>
          <w:sz w:val="28"/>
          <w:szCs w:val="28"/>
        </w:rPr>
        <w:t xml:space="preserve"> об организации работы во время перехода на дистанционное обучение, в том числе – через сайт школы;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2.4.7. организуе</w:t>
      </w:r>
      <w:r w:rsidRPr="002A7DB0">
        <w:rPr>
          <w:sz w:val="28"/>
          <w:szCs w:val="28"/>
        </w:rPr>
        <w:t xml:space="preserve">т беседы, лектории для родителей (законных представителей), обучающихся о соблюдении режима </w:t>
      </w:r>
      <w:r>
        <w:rPr>
          <w:sz w:val="28"/>
          <w:szCs w:val="28"/>
        </w:rPr>
        <w:t xml:space="preserve">самоизоляции </w:t>
      </w:r>
      <w:r w:rsidRPr="002A7DB0">
        <w:rPr>
          <w:sz w:val="28"/>
          <w:szCs w:val="28"/>
        </w:rPr>
        <w:t>с целью обеспечения сохранности жизни и здоро</w:t>
      </w:r>
      <w:r>
        <w:rPr>
          <w:sz w:val="28"/>
          <w:szCs w:val="28"/>
        </w:rPr>
        <w:t>вья детей, консультируе</w:t>
      </w:r>
      <w:r w:rsidRPr="002A7DB0">
        <w:rPr>
          <w:sz w:val="28"/>
          <w:szCs w:val="28"/>
        </w:rPr>
        <w:t xml:space="preserve">т по вопросам организации дистанционного обучения;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2.4.8. разрабатывает рекомендации и проводи</w:t>
      </w:r>
      <w:r w:rsidRPr="002A7DB0">
        <w:rPr>
          <w:sz w:val="28"/>
          <w:szCs w:val="28"/>
        </w:rPr>
        <w:t>т инструктажи по организации учебно-воспитательного процесса с использованием электронного обучения и дис</w:t>
      </w:r>
      <w:r>
        <w:rPr>
          <w:sz w:val="28"/>
          <w:szCs w:val="28"/>
        </w:rPr>
        <w:t>танционных технологий, организуе</w:t>
      </w:r>
      <w:r w:rsidRPr="002A7DB0">
        <w:rPr>
          <w:sz w:val="28"/>
          <w:szCs w:val="28"/>
        </w:rPr>
        <w:t xml:space="preserve">т научно-методическое, организационно-педагогическое сопровождение педагогов, работающих в условиях дистанционного обучения;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2.4.9. обеспечивае</w:t>
      </w:r>
      <w:r w:rsidRPr="002A7DB0">
        <w:rPr>
          <w:sz w:val="28"/>
          <w:szCs w:val="28"/>
        </w:rPr>
        <w:t xml:space="preserve">т текущий контроль и учёт: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2.4.9.1. рабочего времени педагогов;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2.4.9.2. своевременного внесения изменений в рабочие программы по предметам;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2.4.9.3. использования образовательных технологий с применением электронного обучения и дистанционных образовательных технологий;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2.4.9.4. 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он-лайн общения;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2.4.9.5. своевременного заполнения журнала и выставления оценок;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2.4.10.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 </w:t>
      </w:r>
    </w:p>
    <w:p w:rsidR="00FA3CE4" w:rsidRPr="002A7DB0" w:rsidRDefault="00FA3CE4" w:rsidP="00FB4037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2.5.</w:t>
      </w:r>
      <w:r w:rsidRPr="002A7DB0">
        <w:rPr>
          <w:b/>
          <w:bCs/>
          <w:i/>
          <w:iCs/>
          <w:sz w:val="28"/>
          <w:szCs w:val="28"/>
        </w:rPr>
        <w:t xml:space="preserve">Классные руководители: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2.5.1. проводят разъяснительную работу с родителями (законными представителями), доводят информацию о переходе на дистанционное обучение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2.5.2. проводят мониторинг технических возможностей каждого учащегося вверенного класса к дистанционному обучению;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2.5.3. доводят информацию до обучающихся и их родителей (законных представителей) о том</w:t>
      </w:r>
      <w:r>
        <w:rPr>
          <w:sz w:val="28"/>
          <w:szCs w:val="28"/>
        </w:rPr>
        <w:t>,</w:t>
      </w:r>
      <w:r w:rsidRPr="002A7DB0">
        <w:rPr>
          <w:sz w:val="28"/>
          <w:szCs w:val="28"/>
        </w:rPr>
        <w:t xml:space="preserve"> где и как можно получить задания, как осуществлять обратную связь с учителями-предметниками на период перехода на дистанционное обучение с целью выполнения программного материала; </w:t>
      </w:r>
    </w:p>
    <w:p w:rsidR="00FA3CE4" w:rsidRPr="002A7DB0" w:rsidRDefault="00FA3CE4" w:rsidP="00FB4037">
      <w:pPr>
        <w:pStyle w:val="Default"/>
        <w:pageBreakBefore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2.5.4. осуществляют ежедневный контроль вовлечённости учащихся в процесс дистанционного обучения и самоподготовки, а также выявление и учёт детей, пропускающих занятия по причине болезни;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2.5.5. осуществляют оперативное взаимодействие с родительской общественностью по вопросам учебной занятости и организации досуга обучающихся вверенного класса;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2.5.6. 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 </w:t>
      </w:r>
    </w:p>
    <w:p w:rsidR="00FA3CE4" w:rsidRPr="002A7DB0" w:rsidRDefault="00FA3CE4" w:rsidP="00FB4037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2.6.</w:t>
      </w:r>
      <w:r w:rsidRPr="002A7DB0">
        <w:rPr>
          <w:b/>
          <w:bCs/>
          <w:i/>
          <w:iCs/>
          <w:sz w:val="28"/>
          <w:szCs w:val="28"/>
        </w:rPr>
        <w:t xml:space="preserve">Учителя – предметники: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2.6.1. осуществляют перспективное планирование учебной деятельности обучающихся в условиях дистанционного обучения на период не менее одной недели;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2.6.2. осуществляют отбор альтернативных электронных образовательных элементов: тестов, глоссариев, чатов, лекций, семинаров, баз данных, электронных редакторов, схем и других ресурсов;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2.6.3. вносят изменения в рабочие программы в связи с переходом на дистанционное обучение;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2.6.4. 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2.6.5. организуют освоение программ внеурочной деятельности и дополнительного образования на основе проектной деятельности, вовлекая детей</w:t>
      </w:r>
      <w:r>
        <w:rPr>
          <w:sz w:val="28"/>
          <w:szCs w:val="28"/>
        </w:rPr>
        <w:t>,</w:t>
      </w:r>
      <w:r w:rsidRPr="002A7DB0">
        <w:rPr>
          <w:sz w:val="28"/>
          <w:szCs w:val="28"/>
        </w:rPr>
        <w:t xml:space="preserve"> как в индивидуальные проекты, так и создавая временные «виртуальные» группы и сетевые сообщества;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2.6.6. е</w:t>
      </w:r>
      <w:r>
        <w:rPr>
          <w:sz w:val="28"/>
          <w:szCs w:val="28"/>
        </w:rPr>
        <w:t>женедельно предоставляют завучу – куратору</w:t>
      </w:r>
      <w:r w:rsidRPr="002A7DB0">
        <w:rPr>
          <w:sz w:val="28"/>
          <w:szCs w:val="28"/>
        </w:rPr>
        <w:t xml:space="preserve">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 </w:t>
      </w:r>
    </w:p>
    <w:p w:rsidR="00FA3CE4" w:rsidRPr="002A7DB0" w:rsidRDefault="00FA3CE4" w:rsidP="00FB4037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3. Организация педагогической деятельности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3.2.Приказом по школе утверждается график / расписание он-лайн занятий / консультаций, проводимых учителями – предметниками по классам.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3.3.Еженедельное количество и продолжительность он-лайн занятий / консультаций по классам регулируется требованиями СанПиН 2.4.2.2821-10 (в редакции от 22.05.2019г.), а также объемом учебного времени, отводимого конкретному предмету Учебным планом Школы, а именно: </w:t>
      </w:r>
    </w:p>
    <w:p w:rsidR="00FA3CE4" w:rsidRPr="002A7DB0" w:rsidRDefault="00FA3CE4" w:rsidP="002D0467">
      <w:pPr>
        <w:pStyle w:val="Default"/>
        <w:pageBreakBefore/>
        <w:rPr>
          <w:sz w:val="28"/>
          <w:szCs w:val="28"/>
        </w:rPr>
      </w:pPr>
      <w:r w:rsidRPr="002A7DB0">
        <w:rPr>
          <w:sz w:val="28"/>
          <w:szCs w:val="28"/>
        </w:rPr>
        <w:t xml:space="preserve">1- 2 часа в неделю – 1 трансляция; </w:t>
      </w:r>
    </w:p>
    <w:p w:rsidR="00FA3CE4" w:rsidRPr="002A7DB0" w:rsidRDefault="00FA3CE4" w:rsidP="002D0467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 xml:space="preserve">3-4 часа в неделю – 2 трансляции; </w:t>
      </w:r>
    </w:p>
    <w:p w:rsidR="00FA3CE4" w:rsidRPr="002A7DB0" w:rsidRDefault="00FA3CE4" w:rsidP="002D0467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 xml:space="preserve">5 и более часов – 3 трансляции.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3.4.Отдельно утверждается перечень дисциплин и междисциплинарных курсов, которые могут быть освоены в свободном режиме самостоятельно. Количество он-лайн занятий \ консультаций по этим предметам составляет не менее 1 раза в две недели.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3.5.Заместитель</w:t>
      </w:r>
      <w:r w:rsidRPr="002A7DB0">
        <w:rPr>
          <w:sz w:val="28"/>
          <w:szCs w:val="28"/>
        </w:rPr>
        <w:t xml:space="preserve"> директора по у</w:t>
      </w:r>
      <w:r>
        <w:rPr>
          <w:sz w:val="28"/>
          <w:szCs w:val="28"/>
        </w:rPr>
        <w:t>чебно-воспитательной работе веде</w:t>
      </w:r>
      <w:r w:rsidRPr="002A7DB0">
        <w:rPr>
          <w:sz w:val="28"/>
          <w:szCs w:val="28"/>
        </w:rPr>
        <w:t xml:space="preserve">т учёт рабочего времени педагогов и контроль организации ими дистанционного обучения на основе сведений, предоставляемых педагогами (приложения 1, 2).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 </w:t>
      </w:r>
    </w:p>
    <w:p w:rsidR="00FA3CE4" w:rsidRPr="002A7DB0" w:rsidRDefault="00FA3CE4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 </w:t>
      </w:r>
    </w:p>
    <w:p w:rsidR="00FA3CE4" w:rsidRPr="002A7DB0" w:rsidRDefault="00FA3CE4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 </w:t>
      </w:r>
    </w:p>
    <w:p w:rsidR="00FA3CE4" w:rsidRPr="002A7DB0" w:rsidRDefault="00FA3CE4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3.9.Самостоятельная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периода дистанционного обучения. </w:t>
      </w:r>
    </w:p>
    <w:p w:rsidR="00FA3CE4" w:rsidRPr="002A7DB0" w:rsidRDefault="00FA3CE4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3.10. 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 </w:t>
      </w:r>
    </w:p>
    <w:p w:rsidR="00FA3CE4" w:rsidRPr="002A7DB0" w:rsidRDefault="00FA3CE4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3.11. 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дистанционного обучения пробелы устраняются через индивидуальную работу с обучающимися при непосредственном учебном взаимодействии. </w:t>
      </w:r>
    </w:p>
    <w:p w:rsidR="00FA3CE4" w:rsidRPr="002A7DB0" w:rsidRDefault="00FA3CE4" w:rsidP="009345B2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4. Деятельность обучающихся в период дистанционного обучения. </w:t>
      </w:r>
    </w:p>
    <w:p w:rsidR="00FA3CE4" w:rsidRPr="002A7DB0" w:rsidRDefault="00FA3CE4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4.1.B период действия перехода на дистанционное обучение обучающиеся не посещают школу. </w:t>
      </w:r>
    </w:p>
    <w:p w:rsidR="00FA3CE4" w:rsidRPr="002A7DB0" w:rsidRDefault="00FA3CE4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4.2.Получение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 </w:t>
      </w:r>
    </w:p>
    <w:p w:rsidR="00FA3CE4" w:rsidRPr="002A7DB0" w:rsidRDefault="00FA3CE4" w:rsidP="00D56A72">
      <w:pPr>
        <w:pStyle w:val="Default"/>
        <w:pageBreakBefore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 </w:t>
      </w:r>
    </w:p>
    <w:p w:rsidR="00FA3CE4" w:rsidRPr="002A7DB0" w:rsidRDefault="00FA3CE4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 </w:t>
      </w:r>
    </w:p>
    <w:p w:rsidR="00FA3CE4" w:rsidRPr="002A7DB0" w:rsidRDefault="00FA3CE4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периода дистанционного обучения. </w:t>
      </w:r>
    </w:p>
    <w:p w:rsidR="00FA3CE4" w:rsidRPr="002A7DB0" w:rsidRDefault="00FA3CE4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4.6.Родители обучающихся (законные представители) имеют право получать всю необходимую информацию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 </w:t>
      </w:r>
    </w:p>
    <w:p w:rsidR="00FA3CE4" w:rsidRPr="002A7DB0" w:rsidRDefault="00FA3CE4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требований, а также выполнения их детьми домашних заданий, учебно-методических рекомендаций учителей – предметников. </w:t>
      </w:r>
    </w:p>
    <w:p w:rsidR="00FA3CE4" w:rsidRPr="002A7DB0" w:rsidRDefault="00FA3CE4" w:rsidP="00D56A72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5. Ведение документации </w:t>
      </w:r>
    </w:p>
    <w:p w:rsidR="00FA3CE4" w:rsidRPr="002A7DB0" w:rsidRDefault="00FA3CE4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</w:t>
      </w:r>
    </w:p>
    <w:p w:rsidR="00FA3CE4" w:rsidRPr="002A7DB0" w:rsidRDefault="00FA3CE4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дистанционного обучения на основе блочного подхода к преподаванию учебного материала, о чём делается специальная отметка в календарно-тематическом планировании. </w:t>
      </w:r>
    </w:p>
    <w:p w:rsidR="00FA3CE4" w:rsidRPr="002A7DB0" w:rsidRDefault="00FA3CE4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5.3.Согласно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 </w:t>
      </w:r>
    </w:p>
    <w:p w:rsidR="00FA3CE4" w:rsidRPr="002A7DB0" w:rsidRDefault="00FA3CE4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5.4.Отметки обучающимся за работы, выполненные во время дистанционного обучения, выставляются в графу журнала, соответствующую теме учебного задания. </w:t>
      </w:r>
    </w:p>
    <w:p w:rsidR="00FA3CE4" w:rsidRDefault="00FA3CE4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5.5.Отметка об отсутствии учащегося на уроке не ставится, кроме случаев болезни учащегося (по сообщению от родителей): по окончании периода дистанционного обучения учащийся и его родители (законные представители) должны подтвердить сроки болезни ребёнка справкой от лечащего врача. </w:t>
      </w:r>
    </w:p>
    <w:p w:rsidR="00FA3CE4" w:rsidRPr="002A7DB0" w:rsidRDefault="00FA3CE4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5.6.В классном журнале на странице «Сведения о количестве уроков, пропущенных обучающимися» делается запись «Дистанционное обучение», приказ № ___ от 00.00.00». </w:t>
      </w:r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Приложение 1</w:t>
      </w:r>
    </w:p>
    <w:p w:rsidR="00FA3CE4" w:rsidRPr="002A7DB0" w:rsidRDefault="00FA3CE4" w:rsidP="00D130EF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*Предоставляется педагогами еженедельно</w:t>
      </w:r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ЛИСТ КОНТРОЛЯ</w:t>
      </w:r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реализации программного материала</w:t>
      </w:r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ФИО педагога __________________________, предмет ______________</w:t>
      </w:r>
    </w:p>
    <w:tbl>
      <w:tblPr>
        <w:tblpPr w:leftFromText="180" w:rightFromText="180" w:vertAnchor="text" w:horzAnchor="margin" w:tblpXSpec="center" w:tblpY="50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"/>
        <w:gridCol w:w="1947"/>
        <w:gridCol w:w="1189"/>
        <w:gridCol w:w="1928"/>
        <w:gridCol w:w="1414"/>
        <w:gridCol w:w="1669"/>
        <w:gridCol w:w="1438"/>
        <w:gridCol w:w="799"/>
      </w:tblGrid>
      <w:tr w:rsidR="00FA3CE4" w:rsidRPr="002A7DB0" w:rsidTr="002D0467">
        <w:tc>
          <w:tcPr>
            <w:tcW w:w="344" w:type="dxa"/>
          </w:tcPr>
          <w:p w:rsidR="00FA3CE4" w:rsidRPr="002A7DB0" w:rsidRDefault="00FA3CE4" w:rsidP="002D0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Раздел / Тема</w:t>
            </w:r>
          </w:p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6200" w:type="dxa"/>
            <w:gridSpan w:val="4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выполненной работы, ее продолжительность</w:t>
            </w:r>
          </w:p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Охват учащихся</w:t>
            </w:r>
          </w:p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Используемые ресурсы</w:t>
            </w:r>
          </w:p>
          <w:p w:rsidR="00FA3CE4" w:rsidRPr="002A7DB0" w:rsidRDefault="00FA3CE4" w:rsidP="002D046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CE4" w:rsidRPr="002A7DB0" w:rsidTr="002D0467">
        <w:tc>
          <w:tcPr>
            <w:tcW w:w="344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Он-лайн занятия</w:t>
            </w:r>
          </w:p>
        </w:tc>
        <w:tc>
          <w:tcPr>
            <w:tcW w:w="1928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414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Проверка работ</w:t>
            </w:r>
          </w:p>
        </w:tc>
        <w:tc>
          <w:tcPr>
            <w:tcW w:w="1669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Подготовка к занятиям</w:t>
            </w:r>
          </w:p>
        </w:tc>
        <w:tc>
          <w:tcPr>
            <w:tcW w:w="1438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A3CE4" w:rsidRPr="002A7DB0" w:rsidTr="002D0467">
        <w:tc>
          <w:tcPr>
            <w:tcW w:w="344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A3CE4" w:rsidRPr="002A7DB0" w:rsidTr="002D0467">
        <w:tc>
          <w:tcPr>
            <w:tcW w:w="344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A3CE4" w:rsidRPr="002A7DB0" w:rsidTr="002D0467">
        <w:tc>
          <w:tcPr>
            <w:tcW w:w="344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FA3CE4" w:rsidRPr="002A7DB0" w:rsidRDefault="00FA3CE4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FA3CE4" w:rsidRPr="002A7DB0" w:rsidRDefault="00FA3CE4" w:rsidP="00D13C7A">
      <w:pPr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Класс ___________                      Дата</w:t>
      </w:r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Подпись учителя _____________             </w:t>
      </w:r>
    </w:p>
    <w:p w:rsidR="00FA3CE4" w:rsidRPr="002A7DB0" w:rsidRDefault="00FA3CE4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FA3CE4" w:rsidRPr="002A7DB0" w:rsidRDefault="00FA3CE4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3CE4" w:rsidRPr="002A7DB0" w:rsidRDefault="00FA3CE4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3CE4" w:rsidRPr="002A7DB0" w:rsidRDefault="00FA3CE4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3CE4" w:rsidRPr="002A7DB0" w:rsidRDefault="00FA3CE4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3CE4" w:rsidRPr="002A7DB0" w:rsidRDefault="00FA3CE4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3CE4" w:rsidRPr="002A7DB0" w:rsidRDefault="00FA3CE4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3CE4" w:rsidRPr="002A7DB0" w:rsidRDefault="00FA3CE4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CE4" w:rsidRPr="002A7DB0" w:rsidRDefault="00FA3CE4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Приложение 2</w:t>
      </w:r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*Предоставляется педагогами ежедневно</w:t>
      </w:r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ЛИСТ УЧЁТА</w:t>
      </w:r>
    </w:p>
    <w:p w:rsidR="00FA3CE4" w:rsidRPr="002A7DB0" w:rsidRDefault="00FA3CE4" w:rsidP="009620C9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рабочего времени педагога в период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620C9">
        <w:rPr>
          <w:rFonts w:ascii="Times New Roman" w:hAnsi="Times New Roman"/>
          <w:bCs/>
          <w:sz w:val="28"/>
          <w:szCs w:val="28"/>
          <w:lang w:eastAsia="ru-RU"/>
        </w:rPr>
        <w:t>временной реализации образовательных программ основного общего и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 w:rsidRPr="002A7DB0">
        <w:rPr>
          <w:rFonts w:ascii="Times New Roman" w:hAnsi="Times New Roman"/>
          <w:sz w:val="28"/>
          <w:szCs w:val="28"/>
          <w:lang w:eastAsia="ru-RU"/>
        </w:rPr>
        <w:tab/>
      </w:r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Дата___________</w:t>
      </w:r>
      <w:bookmarkStart w:id="0" w:name="_GoBack"/>
      <w:bookmarkEnd w:id="0"/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ФИО педагога 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3022"/>
        <w:gridCol w:w="2354"/>
        <w:gridCol w:w="1897"/>
      </w:tblGrid>
      <w:tr w:rsidR="00FA3CE4" w:rsidRPr="002A7DB0" w:rsidTr="00D13C7A">
        <w:trPr>
          <w:jc w:val="center"/>
        </w:trPr>
        <w:tc>
          <w:tcPr>
            <w:tcW w:w="598" w:type="dxa"/>
          </w:tcPr>
          <w:p w:rsidR="00FA3CE4" w:rsidRPr="002A7DB0" w:rsidRDefault="00FA3CE4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FA3CE4" w:rsidRPr="002A7DB0" w:rsidRDefault="00FA3CE4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22" w:type="dxa"/>
          </w:tcPr>
          <w:p w:rsidR="00FA3CE4" w:rsidRPr="002A7DB0" w:rsidRDefault="00FA3CE4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  <w:p w:rsidR="00FA3CE4" w:rsidRPr="002A7DB0" w:rsidRDefault="00FA3CE4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выполненной работы </w:t>
            </w:r>
          </w:p>
        </w:tc>
        <w:tc>
          <w:tcPr>
            <w:tcW w:w="2354" w:type="dxa"/>
          </w:tcPr>
          <w:p w:rsidR="00FA3CE4" w:rsidRPr="002A7DB0" w:rsidRDefault="00FA3CE4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Фактически отработанное время</w:t>
            </w:r>
          </w:p>
          <w:p w:rsidR="00FA3CE4" w:rsidRPr="002A7DB0" w:rsidRDefault="00FA3CE4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</w:tcPr>
          <w:p w:rsidR="00FA3CE4" w:rsidRPr="002A7DB0" w:rsidRDefault="00FA3CE4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FA3CE4" w:rsidRPr="002A7DB0" w:rsidTr="00D13C7A">
        <w:trPr>
          <w:jc w:val="center"/>
        </w:trPr>
        <w:tc>
          <w:tcPr>
            <w:tcW w:w="598" w:type="dxa"/>
          </w:tcPr>
          <w:p w:rsidR="00FA3CE4" w:rsidRPr="002A7DB0" w:rsidRDefault="00FA3CE4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2" w:type="dxa"/>
          </w:tcPr>
          <w:p w:rsidR="00FA3CE4" w:rsidRPr="002A7DB0" w:rsidRDefault="00FA3CE4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4" w:type="dxa"/>
          </w:tcPr>
          <w:p w:rsidR="00FA3CE4" w:rsidRPr="002A7DB0" w:rsidRDefault="00FA3CE4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</w:tcPr>
          <w:p w:rsidR="00FA3CE4" w:rsidRPr="002A7DB0" w:rsidRDefault="00FA3CE4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Заместитель директора по УВР, </w:t>
      </w:r>
    </w:p>
    <w:p w:rsidR="00FA3CE4" w:rsidRPr="002A7DB0" w:rsidRDefault="00FA3CE4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принявший и подтвердивший информацию </w:t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  <w:t xml:space="preserve">_____________   / ________________         </w:t>
      </w:r>
    </w:p>
    <w:p w:rsidR="00FA3CE4" w:rsidRPr="002A7DB0" w:rsidRDefault="00FA3CE4" w:rsidP="00D13C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</w:t>
      </w:r>
      <w:r w:rsidRPr="002A7DB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(подпись)                                    </w:t>
      </w:r>
    </w:p>
    <w:p w:rsidR="00FA3CE4" w:rsidRPr="002D0467" w:rsidRDefault="00FA3CE4">
      <w:pPr>
        <w:rPr>
          <w:sz w:val="28"/>
          <w:szCs w:val="28"/>
        </w:rPr>
      </w:pPr>
    </w:p>
    <w:sectPr w:rsidR="00FA3CE4" w:rsidRPr="002D0467" w:rsidSect="002D0467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827"/>
    <w:rsid w:val="00080740"/>
    <w:rsid w:val="002A7DB0"/>
    <w:rsid w:val="002D0467"/>
    <w:rsid w:val="003C73E8"/>
    <w:rsid w:val="00502EA0"/>
    <w:rsid w:val="00505978"/>
    <w:rsid w:val="005225BC"/>
    <w:rsid w:val="009345B2"/>
    <w:rsid w:val="00950BE1"/>
    <w:rsid w:val="009620C9"/>
    <w:rsid w:val="00A96827"/>
    <w:rsid w:val="00C237BB"/>
    <w:rsid w:val="00D130EF"/>
    <w:rsid w:val="00D13C7A"/>
    <w:rsid w:val="00D56A72"/>
    <w:rsid w:val="00E6160F"/>
    <w:rsid w:val="00F37C51"/>
    <w:rsid w:val="00FA3CE4"/>
    <w:rsid w:val="00FB4037"/>
    <w:rsid w:val="00FE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2D0467"/>
    <w:rPr>
      <w:rFonts w:cs="Times New Roman"/>
      <w:b/>
      <w:bCs/>
    </w:rPr>
  </w:style>
  <w:style w:type="paragraph" w:customStyle="1" w:styleId="Default">
    <w:name w:val="Default"/>
    <w:uiPriority w:val="99"/>
    <w:rsid w:val="002D0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8</Pages>
  <Words>2397</Words>
  <Characters>13666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9</cp:revision>
  <cp:lastPrinted>2020-03-27T05:57:00Z</cp:lastPrinted>
  <dcterms:created xsi:type="dcterms:W3CDTF">2020-03-26T10:44:00Z</dcterms:created>
  <dcterms:modified xsi:type="dcterms:W3CDTF">2020-04-21T09:21:00Z</dcterms:modified>
</cp:coreProperties>
</file>