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C2" w:rsidRDefault="000B3FC2" w:rsidP="006B678D">
      <w:pPr>
        <w:ind w:left="11199"/>
        <w:rPr>
          <w:b/>
          <w:iCs/>
          <w:color w:val="000000"/>
          <w:sz w:val="28"/>
          <w:szCs w:val="28"/>
          <w:lang w:eastAsia="en-US"/>
        </w:rPr>
      </w:pPr>
      <w:r>
        <w:rPr>
          <w:b/>
          <w:iCs/>
          <w:color w:val="000000"/>
          <w:sz w:val="28"/>
          <w:szCs w:val="28"/>
          <w:lang w:eastAsia="en-US"/>
        </w:rPr>
        <w:t xml:space="preserve">        Утверждено</w:t>
      </w:r>
    </w:p>
    <w:p w:rsidR="000B3FC2" w:rsidRDefault="000B3FC2" w:rsidP="00781B5C">
      <w:pPr>
        <w:ind w:left="10440"/>
        <w:rPr>
          <w:b/>
          <w:iCs/>
          <w:color w:val="000000"/>
          <w:sz w:val="28"/>
          <w:szCs w:val="28"/>
          <w:lang w:eastAsia="en-US"/>
        </w:rPr>
      </w:pPr>
      <w:r>
        <w:rPr>
          <w:b/>
          <w:iCs/>
          <w:color w:val="000000"/>
          <w:sz w:val="28"/>
          <w:szCs w:val="28"/>
          <w:lang w:eastAsia="en-US"/>
        </w:rPr>
        <w:t xml:space="preserve">   Директор школы _________М.Ю. Джамалдинова</w:t>
      </w:r>
    </w:p>
    <w:p w:rsidR="000B3FC2" w:rsidRDefault="000B3FC2" w:rsidP="00781B5C">
      <w:pPr>
        <w:rPr>
          <w:b/>
          <w:iCs/>
          <w:color w:val="000000"/>
          <w:sz w:val="28"/>
          <w:szCs w:val="28"/>
          <w:lang w:eastAsia="en-US"/>
        </w:rPr>
      </w:pPr>
      <w:r>
        <w:rPr>
          <w:b/>
          <w:i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Приказ от 06.04.2020г. №312</w:t>
      </w:r>
    </w:p>
    <w:p w:rsidR="000B3FC2" w:rsidRDefault="000B3FC2" w:rsidP="00781B5C">
      <w:pPr>
        <w:spacing w:after="200" w:line="276" w:lineRule="auto"/>
        <w:jc w:val="center"/>
      </w:pPr>
      <w:r>
        <w:rPr>
          <w:b/>
          <w:i/>
          <w:iCs/>
          <w:color w:val="000000"/>
          <w:sz w:val="28"/>
          <w:szCs w:val="28"/>
          <w:lang w:eastAsia="en-US"/>
        </w:rPr>
        <w:t>План мероприятий («Дорожная карта»)</w:t>
      </w:r>
      <w:r>
        <w:rPr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 МКОУ «Барчхойотарская СОШ»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9214"/>
        <w:gridCol w:w="2835"/>
        <w:gridCol w:w="2420"/>
      </w:tblGrid>
      <w:tr w:rsidR="000B3FC2" w:rsidTr="00E36A20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b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Издание приказа(-ов) о переходе на 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0B3FC2" w:rsidRDefault="000B3FC2" w:rsidP="00E36A20">
            <w:pPr>
              <w:ind w:left="291"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0B3FC2" w:rsidRDefault="000B3FC2" w:rsidP="00E36A20">
            <w:pPr>
              <w:ind w:left="291"/>
              <w:jc w:val="both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0B3FC2" w:rsidRDefault="000B3FC2" w:rsidP="00E36A20">
            <w:pPr>
              <w:ind w:left="291"/>
              <w:jc w:val="both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0B3FC2" w:rsidRDefault="000B3FC2" w:rsidP="00E36A20">
            <w:pPr>
              <w:ind w:firstLine="318"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0B3FC2" w:rsidRDefault="000B3FC2" w:rsidP="00E36A20">
            <w:pPr>
              <w:ind w:firstLine="318"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ind w:left="32"/>
              <w:contextualSpacing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0B3FC2" w:rsidRDefault="000B3FC2" w:rsidP="00E36A20">
            <w:pPr>
              <w:ind w:left="32" w:firstLine="286"/>
              <w:contextualSpacing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0B3FC2" w:rsidRDefault="000B3FC2" w:rsidP="00E36A20">
            <w:pPr>
              <w:ind w:left="32" w:firstLine="286"/>
              <w:contextualSpacing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both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0B3FC2" w:rsidRDefault="000B3FC2" w:rsidP="00E36A20">
            <w:pPr>
              <w:ind w:firstLine="318"/>
              <w:jc w:val="both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0B3FC2" w:rsidRDefault="000B3FC2" w:rsidP="00E36A20">
            <w:pPr>
              <w:ind w:firstLine="318"/>
              <w:jc w:val="both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both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contextualSpacing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contextualSpacing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contextualSpacing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0B3FC2" w:rsidRDefault="000B3FC2" w:rsidP="00E36A20">
            <w:pPr>
              <w:ind w:left="34" w:firstLine="284"/>
              <w:contextualSpacing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0B3FC2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contextualSpacing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C2" w:rsidRDefault="000B3FC2" w:rsidP="00E36A20">
            <w:pPr>
              <w:jc w:val="center"/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0B3FC2" w:rsidRDefault="000B3FC2"/>
    <w:sectPr w:rsidR="000B3FC2" w:rsidSect="006B6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78D"/>
    <w:rsid w:val="000B3FC2"/>
    <w:rsid w:val="0030286C"/>
    <w:rsid w:val="003B3266"/>
    <w:rsid w:val="003C4F10"/>
    <w:rsid w:val="0049777F"/>
    <w:rsid w:val="00567F81"/>
    <w:rsid w:val="00631D98"/>
    <w:rsid w:val="0067016E"/>
    <w:rsid w:val="006B678D"/>
    <w:rsid w:val="006E291D"/>
    <w:rsid w:val="00781B5C"/>
    <w:rsid w:val="00967E49"/>
    <w:rsid w:val="00B4794A"/>
    <w:rsid w:val="00BB0231"/>
    <w:rsid w:val="00DA1EFE"/>
    <w:rsid w:val="00E3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8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657</Words>
  <Characters>3750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5</cp:revision>
  <dcterms:created xsi:type="dcterms:W3CDTF">2020-04-09T15:29:00Z</dcterms:created>
  <dcterms:modified xsi:type="dcterms:W3CDTF">2020-04-09T18:36:00Z</dcterms:modified>
</cp:coreProperties>
</file>