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Должностная инструкция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для директора МКОУ «Барчхойотарская СОШ»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по обеспечению безопасности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Strong"/>
          <w:rFonts w:ascii="Arial" w:hAnsi="Arial" w:cs="Arial"/>
          <w:color w:val="000000"/>
          <w:sz w:val="21"/>
          <w:szCs w:val="21"/>
        </w:rPr>
        <w:t>перевозок детей школьным автобусом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I. Общие положения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1.1 Директор школы является лицом, ответственным за безопасность автобусных перевозок обучающихся и состояние работы в учреждении по предупреждению дорожно-транспортных происшествий.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II. Функции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 На директора школы возлагается выполнение следующих функций по обеспечению безопасности автобусных перевозок обучающихся: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2.1.1 обеспечение профессиональной надежности водителей автобусов;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2.1.2 содержание автобусов в технически исправном состоянии, предупреждение отказов и неисправностей при их эксплуатации;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2.1.3 организация обеспечения безопасных дорожных условий на маршрутах автобусных перевозок;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2.1.4 организация перевозочного процесса по технологии, обеспечивающей безопасные условия перевозок пассажиров.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III. Обязанности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 Для обеспечения профессиональной надежности водителей в процессе их профессиональной деятельности директор обязан: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3.1.1 осуществлять прием на работу, организовывать стажировки и допуск к осуществлению перевозок пассажиров водителей, имеющих непрерывный стаж работы в качестве водителя автобуса не менее трех последних лет;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3.1.2 обеспечивать повышение профессионального мастерства водителей путем организации занятий необходимой для обеспечения безопасности дорожного движения периодичности, но не реже одного раза в год, по соответствующим учебным планам и программам ежегодных занятий с водителями;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3.1.3 обеспечивать проведение в установленные сроки медицинского освидетельствования водителей;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3.1.4 организовывать регулярное проведение предрейсовых и послерейсовых медицинских осмотров водителей;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3.1.5 обеспечивать соблюдение установленных законодательством Российской Федерации режимов труда и отдыха водителей;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3.1.6 осуществлять регулярное обеспечение водителей необходимой оперативной информацией об условиях движения и работы на маршруте путем проведения регистрируемых инструктажей, включающих сведения: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об условиях движения и наличии опасных участков, мест концентрации дорожно-транспортных происшествий на маршруте;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 состоянии погодных условий;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 режимах движения, организации труда, отдыха и приема пищи;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 порядке стоянки и охраны транспортных средств;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 расположении пунктов медицинской и технической помощи, постов ГИБДД;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об изменениях в организации перевозок;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 порядке проезда железнодорожных переездов и путепроводов;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об особенностях перевозки детей;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 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3.1.7 организовывать контроль за соблюдением водителями требований по обеспечению безопасности автобусных перевозок.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 Для содержания автобусов в технически исправном состоянии, предупреждения отказов и неисправностей при их эксплуатации директор обязан: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3.2.1 обеспечить наличие и исправность средств повышения безопасности пассажиров школьных автобусов в соответствии с действующими нормативными требованиями;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3.3.2 обеспечивать проведение государственного технического осмотра, обслуживания и ремонта автобусов в порядке и сроки, определяемые действующими нормативными документами;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3.3.3 обеспечивать проведение ежедневного технического осмотра автобусов перед выходом в рейс и по возвращении из рейса с соответствующими отметками в путевом листе;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3.3.4 обеспечить охрану автобусов для исключения возможности самовольного их использования водителями организации, а также посторонними лицами или причинения автобусам каких-либо повреждений.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 Для организации обеспечения безопасных дорожных условий на маршрутах автобусных перевозок директор обязан: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3.4.1 немедленно сообщать в органы исполнительной власти, дорожные, коммунальные и иные организации, в ведении которых находятся автомобильные дороги, улицы, железнодорожные переезды, паромные переправы, а также в органы ГИБДД о выявленных в процессе эксплуатации маршрутов недостатках в состоянии автомобильных дорог, улиц, железнодорожных переездов, паромных переправ, их обустройства, угрожающих безопасности движения, а также о внезапных неблагоприятных изменениях дорожно-климатических условий, стихийных явлениях; принимать необходимые предупредительные меры (организация движения с пониженными скоростями, изменение маршрута движения, информирование водителей, временное прекращение движения автобусов) в соответствии с действующими нормативными документами;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3.4.2 осуществлять выбор местоположения автобусных остановок (площадок для посадки и высадки детей) в соответствии с действующими нормативными документами с соблюдением условий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зоне, согласовывать с дорожными, коммунальными организациями, главным архитектором города (района), органами ГИБДД и направлять соответствующие документы на утверждение муниципальными органами исполнительной власти;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3.4.3 организовать установку на маршрутах специальных остановочных знаков с указанием времени прохождения автобусов, осуществляющих перевозку детей.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3.4.4 производить комиссионное обследование автобусных маршрутов перед их открытием и в процессе эксплуатации – не реже двух раз в год (к осенне-зимнему и весенне-летнему периоду) в порядке, определяемом действующими законодательными и иными нормативными правовыми документами с оформлением результатов обследования актом, в котором дается заключение комиссии о возможности эксплуатации автобусных маршрутов;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3.4.5 немедленно информировать муниципальный орган управления образованием о несоответствии действующих автобусных маршрутов требованиям безопасности дорожного движения для принятия решения о временном прекращении автобусного движения на этих маршрутах или их закрытии;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3.4.6 осуществлять постоянное взаимодействие с органами ГИБДД для оперативного получения информации о неблагоприятных изменениях дорожно-климатических условий, параметров дорожных, метеорологических и иных условий, при которых временно прекращается или ограничивается движение на маршруте перевозок детей школьными автобусами;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3.4.7 прекратить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вызванные стихийными явлениями, аварии на тепловых, газовых, электрических и других коммуникациях);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3.4.8 разрабатывать графики (расписания) движения на основе определения нормативных значений скоростей движения школьных автобусов на маршруте и отдельных его участках между остановочными пунктами;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 Для организации перевозочного процесса по технологии, обеспечивающей безопасные условия перевозок детей директор обязан: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3.5.1 обеспечивать сопровождение перевозок групп детей преподавателями или специально назначенными взрослыми;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3.5.2 обеспечивать проведение предрейсовых инструктажей водителей, сопровождающих лиц и детей о мерах безопасности во время поездки на школьном автобусе;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3.5.3 обеспечить каждого водителя школьного автобуса графиком движения на маршруте с указанием времени и мест остановок, схемой маршрута с указанием опасных участков, информацией об условиях движения и другими необходимыми путевыми документами;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3.5.4 организовывать контроль за соблюдением маршрутов и графиков (расписаний) движения, количеством перевозимых пассажиров, не превышающим число мест для сидения;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3.5.5 уведомлять органы ГИБДД об организации перевозок школьников, массовых перевозок детей (в лагеря труда и отдыха и т.д.) для принятия мер по усилению надзора за движением на маршруте и решения вопроса о сопровождении колонн автобусов специальными транспортными средствами;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5.6 обеспечивать сопровождение детей, перевозимых колонной автобусов, медицинскими работниками;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3.5.7 регулярно информировать муниципальный орган управления образованием о причинах и обстоятельствах возникновения дорожно-транспортных происшествий, нарушениях Правил дорожного движения и других норм безопасности движения;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3.5.8 вести учет и анализировать причины дорожно-транспортных происшествий с автобусами и нарушений водителями учреждения правил движения;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3.5.9 выезжать на место ДТП для проведения служебного расследования, составлять положенные документы в соответствии с Инструкцией по предупреждению и учету дорожно-транспортных происшествий и в установленные сроки направлять их в вышестоящие организации.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IV. Права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 Директор имеет право: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 запрещать выпуск автобусов в рейс или возвращать в гараж при обнаружении в них технических неисправностей, угрожающих безопасности движения;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 отстранять от работы водителей при их появлении на работе в нетрезвом состоянии, а также, если их состояние или действия угрожают безопасности перевозок.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V. Ответственность</w:t>
      </w:r>
    </w:p>
    <w:p w:rsidR="008C19BC" w:rsidRDefault="008C19BC" w:rsidP="00970257">
      <w:pPr>
        <w:pStyle w:val="NormalWeb"/>
        <w:shd w:val="clear" w:color="auto" w:fill="FFFFFF"/>
        <w:spacing w:before="0" w:beforeAutospacing="0" w:after="150" w:afterAutospacing="0" w:line="27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5.1 Директор несет ответственность за нарушения требований нормативных правовых актов по обеспечению безопасности автобусных перевозок – дисциплинарную, административную, гражданско-правовую или уголовную в порядке, установленном действующим законодательством Российской Федерации.</w:t>
      </w:r>
    </w:p>
    <w:p w:rsidR="008C19BC" w:rsidRDefault="008C19BC"/>
    <w:sectPr w:rsidR="008C19BC" w:rsidSect="000D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257"/>
    <w:rsid w:val="0007311B"/>
    <w:rsid w:val="000D7470"/>
    <w:rsid w:val="0067314D"/>
    <w:rsid w:val="008C19BC"/>
    <w:rsid w:val="00970257"/>
    <w:rsid w:val="00B12F73"/>
    <w:rsid w:val="00C612BD"/>
    <w:rsid w:val="00E5473B"/>
    <w:rsid w:val="00F3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70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7025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1376</Words>
  <Characters>7846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Витальевич</dc:creator>
  <cp:keywords/>
  <dc:description/>
  <cp:lastModifiedBy>Microsoft Office</cp:lastModifiedBy>
  <cp:revision>2</cp:revision>
  <cp:lastPrinted>2020-10-17T11:51:00Z</cp:lastPrinted>
  <dcterms:created xsi:type="dcterms:W3CDTF">2014-04-25T06:13:00Z</dcterms:created>
  <dcterms:modified xsi:type="dcterms:W3CDTF">2020-10-17T11:51:00Z</dcterms:modified>
</cp:coreProperties>
</file>