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E" w:rsidRDefault="00A5272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Pr="00606E7F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2.5pt;mso-position-horizontal-relative:char;mso-position-vertical-relative:line">
            <v:imagedata r:id="rId4" o:title=""/>
          </v:shape>
        </w:pict>
      </w:r>
    </w:p>
    <w:p w:rsidR="00A5272E" w:rsidRPr="002E3EB5" w:rsidRDefault="00A5272E" w:rsidP="002E3EB5">
      <w:pPr>
        <w:pStyle w:val="Title"/>
        <w:rPr>
          <w:sz w:val="28"/>
          <w:szCs w:val="32"/>
        </w:rPr>
      </w:pPr>
      <w:r w:rsidRPr="002E3EB5">
        <w:rPr>
          <w:sz w:val="22"/>
          <w:szCs w:val="22"/>
        </w:rPr>
        <w:t>МУНИЦИПАЛЬНОЕ КАЗЕННОЕ ОБЩЕОБРАЗОВАТЕЛЬНОЕ УЧРЕЖДЕНИЕ</w:t>
      </w:r>
    </w:p>
    <w:p w:rsidR="00A5272E" w:rsidRPr="002E3EB5" w:rsidRDefault="00A5272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«БАРЧХОЙОТАРСКАЯ СРЕДНЯЯ ОБЩЕОБРАЗОВАТЕЛЬНАЯ ШКОЛА»</w:t>
      </w:r>
    </w:p>
    <w:p w:rsidR="00A5272E" w:rsidRPr="002E3EB5" w:rsidRDefault="00A5272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с. Барчхойотар  НОВОЛАКСКОГО РАЙОНА</w:t>
      </w:r>
    </w:p>
    <w:p w:rsidR="00A5272E" w:rsidRPr="002E3EB5" w:rsidRDefault="00A5272E" w:rsidP="002E3EB5">
      <w:pPr>
        <w:pStyle w:val="Title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РЕСПУБЛИКИ ДАГЕСТАН</w:t>
      </w:r>
    </w:p>
    <w:p w:rsidR="00A5272E" w:rsidRPr="002E3EB5" w:rsidRDefault="00A5272E" w:rsidP="002E3EB5">
      <w:pPr>
        <w:jc w:val="center"/>
        <w:rPr>
          <w:b/>
          <w:bCs/>
        </w:rPr>
      </w:pPr>
      <w:r w:rsidRPr="002E3EB5">
        <w:rPr>
          <w:b/>
          <w:bCs/>
        </w:rPr>
        <w:t>368047        с. Барчхойотар                                                                               тел.89285002021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A5272E" w:rsidRPr="002E3EB5" w:rsidTr="009752D7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A5272E" w:rsidRPr="002E3EB5" w:rsidRDefault="00A5272E" w:rsidP="002E3EB5">
            <w:pPr>
              <w:jc w:val="center"/>
              <w:rPr>
                <w:rFonts w:ascii="Times New Roman" w:hAnsi="Times New Roman"/>
                <w:b/>
              </w:rPr>
            </w:pPr>
            <w:r w:rsidRPr="002E3EB5">
              <w:rPr>
                <w:rFonts w:ascii="Times New Roman" w:hAnsi="Times New Roman"/>
                <w:b/>
              </w:rPr>
              <w:t>ОГРН 1050534001858                      ИНН/КПП 0524005119 / 052401001</w:t>
            </w:r>
          </w:p>
        </w:tc>
      </w:tr>
    </w:tbl>
    <w:p w:rsidR="00A5272E" w:rsidRPr="005479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A5272E" w:rsidRPr="002E3EB5" w:rsidRDefault="00A5272E" w:rsidP="00B63FB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>
        <w:rPr>
          <w:rFonts w:ascii="Times New Roman" w:hAnsi="Times New Roman"/>
          <w:sz w:val="23"/>
          <w:szCs w:val="23"/>
          <w:lang w:eastAsia="ru-RU"/>
        </w:rPr>
        <w:t>324/1-п</w:t>
      </w:r>
    </w:p>
    <w:p w:rsidR="00A5272E" w:rsidRPr="006978E1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Об утверждении временного порядка проведения промежуточной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A5272E" w:rsidRDefault="00A5272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r>
        <w:rPr>
          <w:rFonts w:ascii="Times New Roman" w:hAnsi="Times New Roman"/>
          <w:b/>
          <w:sz w:val="28"/>
          <w:szCs w:val="28"/>
          <w:lang w:eastAsia="ru-RU"/>
        </w:rPr>
        <w:t>Барчхойотар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ская СОШ»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A5272E" w:rsidRPr="0054792E" w:rsidRDefault="00A5272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336042" w:rsidRDefault="00A5272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в связи с распространением новой коронавирусной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 педагогического совета, протокол №6 от 10.06.2020, по согласованию с Советом школы, Советом обучающихся</w:t>
      </w:r>
    </w:p>
    <w:p w:rsidR="00A5272E" w:rsidRPr="00336042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 ы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272E" w:rsidRPr="0054792E" w:rsidRDefault="00A527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 Утвердить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Болоткаевой З.З.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r>
        <w:rPr>
          <w:rFonts w:ascii="Times New Roman" w:hAnsi="Times New Roman"/>
          <w:sz w:val="28"/>
          <w:szCs w:val="28"/>
          <w:lang w:eastAsia="ru-RU"/>
        </w:rPr>
        <w:t>Барчхойотар</w:t>
      </w:r>
      <w:r w:rsidRPr="006B7954">
        <w:rPr>
          <w:rFonts w:ascii="Times New Roman" w:hAnsi="Times New Roman"/>
          <w:sz w:val="28"/>
          <w:szCs w:val="28"/>
          <w:lang w:eastAsia="ru-RU"/>
        </w:rPr>
        <w:t>ская СОШ».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72E" w:rsidRPr="0054792E" w:rsidRDefault="00A5272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Default="00A5272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2E3EB5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М.Ю. Джамалдинова</w:t>
      </w:r>
      <w:r w:rsidRPr="006B7954">
        <w:rPr>
          <w:rFonts w:ascii="yandex-sans" w:hAnsi="yandex-sans"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Default="00A5272E">
      <w:pPr>
        <w:rPr>
          <w:color w:val="FF0000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5272E" w:rsidRPr="007B2233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 2020. № 324-п</w:t>
      </w:r>
    </w:p>
    <w:p w:rsidR="00A5272E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4B254A" w:rsidRDefault="00A5272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A5272E" w:rsidRPr="002E3EB5" w:rsidRDefault="00A5272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5272E" w:rsidRPr="006B7954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 принятия дополнительных мер по защите населения от новой коронавирусной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A5272E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>форме переводных экзаменов, контрольных работ, защиты индивидуальных проектов,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A5272E" w:rsidRPr="00C804FC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По русскому языку и математике проводится итоговая контрольная работа, в формате онлайн ОГЭ и ЕГЭ на сайте «Решу ОГЭ» и «Решу ЕГЭ», которая влияет на вывод годовой отметки.  </w:t>
      </w:r>
    </w:p>
    <w:p w:rsidR="00A5272E" w:rsidRDefault="00A5272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обучающихся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5272E" w:rsidRDefault="00A5272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A5272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8C2EA0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A5272E" w:rsidRDefault="00A5272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«Барчхойотарская СОШ»</w:t>
      </w:r>
    </w:p>
    <w:p w:rsidR="00A5272E" w:rsidRPr="00373D7E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4B254A" w:rsidRDefault="00A5272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5272E" w:rsidRPr="006F04B5" w:rsidRDefault="00A5272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A5272E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2E"/>
    <w:rsid w:val="00030E7C"/>
    <w:rsid w:val="0004526F"/>
    <w:rsid w:val="00045A6C"/>
    <w:rsid w:val="00057B4D"/>
    <w:rsid w:val="000B6816"/>
    <w:rsid w:val="000D3BE3"/>
    <w:rsid w:val="001063CC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E714A"/>
    <w:rsid w:val="00606E7F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90B7C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A5272E"/>
    <w:rsid w:val="00B63FB6"/>
    <w:rsid w:val="00B73705"/>
    <w:rsid w:val="00C804FC"/>
    <w:rsid w:val="00CF086B"/>
    <w:rsid w:val="00DF7969"/>
    <w:rsid w:val="00E4246A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969</Words>
  <Characters>5525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Microsoft Office</cp:lastModifiedBy>
  <cp:revision>20</cp:revision>
  <cp:lastPrinted>2020-06-02T15:36:00Z</cp:lastPrinted>
  <dcterms:created xsi:type="dcterms:W3CDTF">2020-06-01T19:01:00Z</dcterms:created>
  <dcterms:modified xsi:type="dcterms:W3CDTF">2020-06-13T08:23:00Z</dcterms:modified>
</cp:coreProperties>
</file>