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C1" w:rsidRDefault="00406EC1" w:rsidP="00D731B6">
      <w:pPr>
        <w:pStyle w:val="Title"/>
        <w:jc w:val="left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Цветной герб РД" style="position:absolute;margin-left:171pt;margin-top:-9pt;width:88.5pt;height:81.75pt;z-index:251658240;visibility:visible">
            <v:imagedata r:id="rId5" o:title="" gain="142470f" blacklevel="-1966f"/>
            <w10:wrap type="topAndBottom"/>
          </v:shape>
        </w:pict>
      </w:r>
    </w:p>
    <w:p w:rsidR="00406EC1" w:rsidRPr="00D731B6" w:rsidRDefault="00406EC1" w:rsidP="00D731B6">
      <w:pPr>
        <w:pStyle w:val="Title"/>
        <w:ind w:firstLine="708"/>
        <w:rPr>
          <w:sz w:val="22"/>
          <w:szCs w:val="22"/>
        </w:rPr>
      </w:pPr>
      <w:r w:rsidRPr="00D731B6">
        <w:rPr>
          <w:sz w:val="22"/>
          <w:szCs w:val="22"/>
        </w:rPr>
        <w:t>МУНИЦИПАЛЬНОЕ КАЗЕННОЕ ОБЩЕОБРАЗОВАТЕЛЬНОЕ УЧРЕЖДЕНИЕ</w:t>
      </w:r>
    </w:p>
    <w:p w:rsidR="00406EC1" w:rsidRPr="00D731B6" w:rsidRDefault="00406EC1" w:rsidP="00D731B6">
      <w:pPr>
        <w:pStyle w:val="Title"/>
        <w:ind w:firstLine="708"/>
        <w:rPr>
          <w:sz w:val="22"/>
          <w:szCs w:val="22"/>
        </w:rPr>
      </w:pPr>
      <w:r w:rsidRPr="00D731B6">
        <w:rPr>
          <w:sz w:val="22"/>
          <w:szCs w:val="22"/>
        </w:rPr>
        <w:t xml:space="preserve">«БАРЧХОЙОТАРСКАЯ СРЕДНЯЯ ОБЩЕОБРАЗОВАТЕЛЬНАЯ ШКОЛА» </w:t>
      </w:r>
    </w:p>
    <w:p w:rsidR="00406EC1" w:rsidRPr="00D731B6" w:rsidRDefault="00406EC1" w:rsidP="00D731B6">
      <w:pPr>
        <w:pStyle w:val="Title"/>
        <w:ind w:firstLine="708"/>
        <w:rPr>
          <w:sz w:val="22"/>
          <w:szCs w:val="22"/>
        </w:rPr>
      </w:pPr>
      <w:r w:rsidRPr="00D731B6">
        <w:rPr>
          <w:sz w:val="22"/>
          <w:szCs w:val="22"/>
        </w:rPr>
        <w:t xml:space="preserve">с. Барчхойотар  НОВОЛАКСКОГО РАЙОНА </w:t>
      </w:r>
    </w:p>
    <w:p w:rsidR="00406EC1" w:rsidRPr="00D731B6" w:rsidRDefault="00406EC1" w:rsidP="00D731B6">
      <w:pPr>
        <w:pStyle w:val="Title"/>
        <w:ind w:firstLine="708"/>
        <w:rPr>
          <w:sz w:val="22"/>
          <w:szCs w:val="22"/>
        </w:rPr>
      </w:pPr>
      <w:r w:rsidRPr="00D731B6">
        <w:rPr>
          <w:sz w:val="22"/>
          <w:szCs w:val="22"/>
        </w:rPr>
        <w:t xml:space="preserve"> РЕСПУБЛИКИ ДАГЕСТАН</w:t>
      </w:r>
    </w:p>
    <w:p w:rsidR="00406EC1" w:rsidRPr="00D731B6" w:rsidRDefault="00406EC1" w:rsidP="00D731B6">
      <w:pPr>
        <w:jc w:val="center"/>
        <w:rPr>
          <w:b/>
          <w:bCs/>
        </w:rPr>
      </w:pPr>
      <w:r w:rsidRPr="00D731B6">
        <w:rPr>
          <w:b/>
          <w:bCs/>
        </w:rPr>
        <w:t>368047        с. Барчхойотар                                                                               тел.89285002021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406EC1" w:rsidRPr="00D731B6" w:rsidTr="00261929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406EC1" w:rsidRPr="00D731B6" w:rsidRDefault="00406EC1" w:rsidP="00D731B6">
            <w:pPr>
              <w:jc w:val="center"/>
              <w:rPr>
                <w:rFonts w:ascii="Times New Roman" w:hAnsi="Times New Roman"/>
                <w:b/>
              </w:rPr>
            </w:pPr>
            <w:r w:rsidRPr="00D731B6">
              <w:rPr>
                <w:rFonts w:ascii="Times New Roman" w:hAnsi="Times New Roman"/>
                <w:b/>
              </w:rPr>
              <w:t>ОГРН 1050534001858                      ИНН/КПП 0524005119 / 052401001</w:t>
            </w:r>
          </w:p>
        </w:tc>
      </w:tr>
    </w:tbl>
    <w:p w:rsidR="00406EC1" w:rsidRPr="00C91DF2" w:rsidRDefault="00406EC1" w:rsidP="00C91DF2">
      <w:pPr>
        <w:spacing w:after="150" w:line="255" w:lineRule="atLeast"/>
        <w:ind w:left="-284" w:firstLine="710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91DF2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ПРИКАЗ</w:t>
      </w:r>
    </w:p>
    <w:p w:rsidR="00406EC1" w:rsidRDefault="00406EC1" w:rsidP="00FD366A">
      <w:pPr>
        <w:spacing w:after="150" w:line="255" w:lineRule="atLeast"/>
        <w:ind w:left="-284" w:firstLine="710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От  11 июня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bCs/>
            <w:color w:val="222222"/>
            <w:sz w:val="24"/>
            <w:szCs w:val="24"/>
            <w:lang w:eastAsia="ru-RU"/>
          </w:rPr>
          <w:t>2020 г</w:t>
        </w:r>
      </w:smartTag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.                                                                                            № 325/2 -п         </w:t>
      </w:r>
    </w:p>
    <w:p w:rsidR="00406EC1" w:rsidRPr="00DB77DA" w:rsidRDefault="00406EC1" w:rsidP="005F4806">
      <w:pPr>
        <w:spacing w:after="150" w:line="255" w:lineRule="atLeast"/>
        <w:ind w:left="-284" w:firstLine="71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признании результатов 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промежуточной аттестации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за курс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среднего общего образования 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в 2019/20 учебном году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результатами государственной итоговой аттестации по образовательной программе СОО и выдаче на основании  этих результатов аттестатов обучающимся  11-го класса.</w:t>
      </w:r>
    </w:p>
    <w:p w:rsidR="00406EC1" w:rsidRPr="00AF2022" w:rsidRDefault="00406EC1" w:rsidP="005F4806">
      <w:pPr>
        <w:spacing w:after="150" w:line="255" w:lineRule="atLeast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    </w:t>
      </w:r>
      <w:r w:rsidRPr="00DB77DA">
        <w:rPr>
          <w:rFonts w:ascii="Times New Roman" w:hAnsi="Times New Roman"/>
          <w:sz w:val="24"/>
          <w:szCs w:val="24"/>
          <w:lang w:eastAsia="ru-RU"/>
        </w:rPr>
        <w:t>В соответствии со </w:t>
      </w:r>
      <w:hyperlink r:id="rId6" w:anchor="/document/99/902389617/XA00M6I2N3/" w:history="1">
        <w:r w:rsidRPr="00DB77DA">
          <w:rPr>
            <w:rFonts w:ascii="Times New Roman" w:hAnsi="Times New Roman"/>
            <w:sz w:val="24"/>
            <w:szCs w:val="24"/>
            <w:lang w:eastAsia="ru-RU"/>
          </w:rPr>
          <w:t>статьей 60</w:t>
        </w:r>
      </w:hyperlink>
      <w:r w:rsidRPr="00DB77DA">
        <w:rPr>
          <w:rFonts w:ascii="Times New Roman" w:hAnsi="Times New Roman"/>
          <w:sz w:val="24"/>
          <w:szCs w:val="24"/>
          <w:lang w:eastAsia="ru-RU"/>
        </w:rPr>
        <w:t> Федерального закона от 29.12.2012 № 273-ФЗ «Об образовании в Российской Федерации», </w:t>
      </w:r>
      <w:hyperlink r:id="rId7" w:anchor="/document/99/499078599/bssPhr8/" w:history="1">
        <w:r w:rsidRPr="00DB77DA">
          <w:rPr>
            <w:rFonts w:ascii="Times New Roman" w:hAnsi="Times New Roman"/>
            <w:sz w:val="24"/>
            <w:szCs w:val="24"/>
            <w:lang w:eastAsia="ru-RU"/>
          </w:rPr>
          <w:t>приказом Минобрнауки от 14.02.2014 № 115</w:t>
        </w:r>
      </w:hyperlink>
      <w:r w:rsidRPr="00DB77DA">
        <w:rPr>
          <w:rFonts w:ascii="Times New Roman" w:hAnsi="Times New Roman"/>
          <w:sz w:val="24"/>
          <w:szCs w:val="24"/>
          <w:lang w:eastAsia="ru-RU"/>
        </w:rPr>
        <w:t> «Об утверждении Порядка заполнения, учета и выдачи аттестатов об основном общем и среднем общем образовании, </w:t>
      </w:r>
      <w:hyperlink r:id="rId8" w:anchor="/document/99/564344010/" w:history="1">
        <w:r w:rsidRPr="00DB77DA">
          <w:rPr>
            <w:rFonts w:ascii="Times New Roman" w:hAnsi="Times New Roman"/>
            <w:sz w:val="24"/>
            <w:szCs w:val="24"/>
            <w:lang w:eastAsia="ru-RU"/>
          </w:rPr>
          <w:t>письмом Минпросвещения от 19.02.2020 № ВБ-334/04</w:t>
        </w:r>
      </w:hyperlink>
      <w:r w:rsidRPr="00DB77DA">
        <w:rPr>
          <w:rFonts w:ascii="Times New Roman" w:hAnsi="Times New Roman"/>
          <w:sz w:val="24"/>
          <w:szCs w:val="24"/>
          <w:lang w:eastAsia="ru-RU"/>
        </w:rPr>
        <w:t> «О заполнении аттестата об основном общем образовании в 2019–</w:t>
      </w:r>
      <w:r w:rsidRPr="00AF2022">
        <w:rPr>
          <w:rFonts w:ascii="Times New Roman" w:hAnsi="Times New Roman"/>
          <w:sz w:val="24"/>
          <w:szCs w:val="24"/>
          <w:lang w:eastAsia="ru-RU"/>
        </w:rPr>
        <w:t xml:space="preserve">2020 учебном году», </w:t>
      </w:r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 Правительства РФ от 10 июня </w:t>
      </w:r>
      <w:smartTag w:uri="urn:schemas-microsoft-com:office:smarttags" w:element="metricconverter">
        <w:smartTagPr>
          <w:attr w:name="ProductID" w:val="2020 г"/>
        </w:smartTagPr>
        <w:r w:rsidRPr="005F4806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2020 г</w:t>
        </w:r>
      </w:smartTag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 842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Приказа Министерства Просвещения РФ от 11 июня 2020 №294/651 «Об особенностях проведения государственной итоговой аттестации по образовательным программам среднего общего образования в 2020 году», Положения о формах, периодичности и порядке текущего контроля успеваемости и промежуточной аттестации обучающихся МКОУ «Барчхойотарская СОШ», утвержденное  Пр.№ 285/3-п от 28.08.2019</w:t>
      </w:r>
    </w:p>
    <w:p w:rsidR="00406EC1" w:rsidRPr="00980D47" w:rsidRDefault="00406EC1" w:rsidP="00C91DF2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ПРИКАЗЫВАЮ:</w:t>
      </w:r>
    </w:p>
    <w:p w:rsidR="00406EC1" w:rsidRDefault="00406EC1" w:rsidP="0005766A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Председателю комиссии Девлетгереевой Л.Б., заместителю директора по УВР, классному руководителю 11 - го класса Гайрабекову М.Х. 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составить и у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твердить перечень предметов для составления вед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омости итоговых отметок за курс среднего общего образования,  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руководствуясь учебным план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ом школы на 2019-2020 учебный год.  Итоговые отметки выставляются по образцу, например: 5 (отлично), 4 (хорошо), 3 (удовл.). Наименование учебного предмета писать с прописной (заглавной) буквы.</w:t>
      </w:r>
    </w:p>
    <w:p w:rsidR="00406EC1" w:rsidRDefault="00406EC1" w:rsidP="00C91DF2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406EC1" w:rsidRPr="00DB77DA" w:rsidRDefault="00406EC1" w:rsidP="0005766A">
      <w:pPr>
        <w:spacing w:after="150" w:line="255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2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Утвердить форму ведомости итоговых отметок за курс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среднего общего 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согласно Книге выдачи аттестатов о среднем общем образовании</w:t>
      </w:r>
    </w:p>
    <w:p w:rsidR="00406EC1" w:rsidRDefault="00406EC1" w:rsidP="0005766A">
      <w:pPr>
        <w:spacing w:after="0" w:line="255" w:lineRule="atLeast"/>
        <w:ind w:left="-284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3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  <w:r w:rsidRPr="00DB7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Гайрабекову М.Х. 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классн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ому 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руководител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ю  11 класса завершить выставление 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  отметок за курс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среднего общего 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образования 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в срок до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11.06. 2020.</w:t>
      </w:r>
    </w:p>
    <w:p w:rsidR="00406EC1" w:rsidRPr="00C91DF2" w:rsidRDefault="00406EC1" w:rsidP="0005766A">
      <w:pPr>
        <w:spacing w:after="0" w:line="255" w:lineRule="atLeast"/>
        <w:ind w:left="-284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4. Сведения о выданных аттестатах о среднем общем образовании внести в систему ФИС ФРДО в срок до 15.06.2020</w:t>
      </w:r>
    </w:p>
    <w:p w:rsidR="00406EC1" w:rsidRPr="00C91DF2" w:rsidRDefault="00406EC1" w:rsidP="00A7370C">
      <w:pPr>
        <w:spacing w:after="0" w:line="255" w:lineRule="atLeast"/>
        <w:ind w:left="-284" w:firstLine="709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5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Контроль исполнения приказа возложить на 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заместителя 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директора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по УВР  Девлетгерееву Л.Б.</w:t>
      </w:r>
    </w:p>
    <w:p w:rsidR="00406EC1" w:rsidRDefault="00406EC1" w:rsidP="00C91DF2">
      <w:pPr>
        <w:ind w:left="-284" w:firstLine="710"/>
      </w:pPr>
    </w:p>
    <w:p w:rsidR="00406EC1" w:rsidRDefault="00406EC1" w:rsidP="00A7370C">
      <w:pPr>
        <w:ind w:left="-284" w:firstLine="710"/>
      </w:pPr>
      <w:r w:rsidRPr="00182CA0">
        <w:rPr>
          <w:rFonts w:ascii="Times New Roman" w:hAnsi="Times New Roman"/>
          <w:sz w:val="24"/>
          <w:szCs w:val="24"/>
        </w:rPr>
        <w:t xml:space="preserve">Директор    </w:t>
      </w:r>
      <w:r>
        <w:rPr>
          <w:rFonts w:ascii="Times New Roman" w:hAnsi="Times New Roman"/>
          <w:sz w:val="24"/>
          <w:szCs w:val="24"/>
        </w:rPr>
        <w:t>М.Ю. Джамалдинова</w:t>
      </w:r>
      <w:r>
        <w:t>___________________</w:t>
      </w:r>
    </w:p>
    <w:sectPr w:rsidR="00406EC1" w:rsidSect="00182C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47C"/>
    <w:multiLevelType w:val="multilevel"/>
    <w:tmpl w:val="F49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56690"/>
    <w:multiLevelType w:val="multilevel"/>
    <w:tmpl w:val="FD1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D47"/>
    <w:rsid w:val="0005766A"/>
    <w:rsid w:val="00071BF9"/>
    <w:rsid w:val="000C75FB"/>
    <w:rsid w:val="000F29BF"/>
    <w:rsid w:val="00110D9C"/>
    <w:rsid w:val="00133D18"/>
    <w:rsid w:val="00182CA0"/>
    <w:rsid w:val="00215475"/>
    <w:rsid w:val="00261929"/>
    <w:rsid w:val="0037392B"/>
    <w:rsid w:val="003C6264"/>
    <w:rsid w:val="00406EC1"/>
    <w:rsid w:val="004E5AD0"/>
    <w:rsid w:val="005D1E04"/>
    <w:rsid w:val="005D5036"/>
    <w:rsid w:val="005E373D"/>
    <w:rsid w:val="005F4806"/>
    <w:rsid w:val="00633F3B"/>
    <w:rsid w:val="007A71FF"/>
    <w:rsid w:val="007C2630"/>
    <w:rsid w:val="00980D47"/>
    <w:rsid w:val="00A7370C"/>
    <w:rsid w:val="00AF2022"/>
    <w:rsid w:val="00BA316B"/>
    <w:rsid w:val="00C14568"/>
    <w:rsid w:val="00C65B9C"/>
    <w:rsid w:val="00C91DF2"/>
    <w:rsid w:val="00D731B6"/>
    <w:rsid w:val="00DB77DA"/>
    <w:rsid w:val="00E47C02"/>
    <w:rsid w:val="00E64A61"/>
    <w:rsid w:val="00EA2029"/>
    <w:rsid w:val="00F01B66"/>
    <w:rsid w:val="00F47212"/>
    <w:rsid w:val="00F75C90"/>
    <w:rsid w:val="00FD366A"/>
    <w:rsid w:val="00FF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D731B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731B6"/>
    <w:rPr>
      <w:rFonts w:cs="Times New Roman"/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465</Words>
  <Characters>2651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5</cp:revision>
  <cp:lastPrinted>2020-06-04T07:17:00Z</cp:lastPrinted>
  <dcterms:created xsi:type="dcterms:W3CDTF">2020-06-05T01:44:00Z</dcterms:created>
  <dcterms:modified xsi:type="dcterms:W3CDTF">2020-06-13T07:16:00Z</dcterms:modified>
</cp:coreProperties>
</file>